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17.c – Optioner"/>
      </w:tblPr>
      <w:tblGrid>
        <w:gridCol w:w="6521"/>
      </w:tblGrid>
      <w:tr w:rsidR="00CE1B7D" w14:paraId="721963B8" w14:textId="77777777" w:rsidTr="00490E63">
        <w:trPr>
          <w:trHeight w:val="3147"/>
          <w:tblHeader/>
        </w:trPr>
        <w:tc>
          <w:tcPr>
            <w:tcW w:w="6521" w:type="dxa"/>
            <w:noWrap/>
            <w:vAlign w:val="bottom"/>
          </w:tcPr>
          <w:bookmarkStart w:id="0" w:name="_GoBack" w:displacedByCustomXml="next"/>
          <w:bookmarkEnd w:id="0" w:displacedByCustomXml="next"/>
          <w:bookmarkStart w:id="1" w:name="s" w:displacedByCustomXml="next"/>
          <w:bookmarkEnd w:id="1" w:displacedByCustomXml="next"/>
          <w:sdt>
            <w:sdtPr>
              <w:alias w:val="Titel"/>
              <w:tag w:val="Titel"/>
              <w:id w:val="-196939739"/>
              <w:placeholder>
                <w:docPart w:val="FCC406B7678944078FB0A4A724C0AC04"/>
              </w:placeholder>
              <w:text w:multiLine="1"/>
            </w:sdtPr>
            <w:sdtEndPr/>
            <w:sdtContent>
              <w:p w14:paraId="0C22FB2D" w14:textId="09A74111" w:rsidR="00CE1B7D" w:rsidRPr="00560B72" w:rsidRDefault="002C390F" w:rsidP="00407053">
                <w:pPr>
                  <w:pStyle w:val="Titel"/>
                  <w:rPr>
                    <w:u w:val="words"/>
                  </w:rPr>
                </w:pPr>
                <w:r>
                  <w:t>Bilag 17.c – Optioner</w:t>
                </w:r>
              </w:p>
            </w:sdtContent>
          </w:sdt>
          <w:p w14:paraId="350A9596" w14:textId="77777777" w:rsidR="00CE1B7D" w:rsidRDefault="00CE1B7D" w:rsidP="00407053"/>
        </w:tc>
      </w:tr>
    </w:tbl>
    <w:p w14:paraId="53138DF1" w14:textId="77777777" w:rsidR="00017149" w:rsidRDefault="00017149" w:rsidP="00017149">
      <w:pPr>
        <w:pStyle w:val="Ingenafstand"/>
      </w:pPr>
      <w:bookmarkStart w:id="2" w:name="StartHere"/>
      <w:bookmarkEnd w:id="2"/>
    </w:p>
    <w:p w14:paraId="30393962" w14:textId="77777777" w:rsidR="00017149" w:rsidRDefault="00017149" w:rsidP="00017149">
      <w:pPr>
        <w:pStyle w:val="PunktafsnitIndrykkettekst"/>
      </w:pPr>
      <w:r>
        <w:t>[</w:t>
      </w:r>
      <w:r w:rsidRPr="008D566C">
        <w:rPr>
          <w:highlight w:val="yellow"/>
        </w:rPr>
        <w:t>Projektnavn</w:t>
      </w:r>
      <w:r>
        <w:t>]</w:t>
      </w:r>
    </w:p>
    <w:p w14:paraId="1E5B2E7C" w14:textId="77777777" w:rsidR="00017149" w:rsidRDefault="00017149" w:rsidP="00017149">
      <w:pPr>
        <w:pStyle w:val="Ingenafstand"/>
      </w:pPr>
      <w:r>
        <w:t>[</w:t>
      </w:r>
      <w:r w:rsidRPr="008D566C">
        <w:rPr>
          <w:highlight w:val="yellow"/>
        </w:rPr>
        <w:t>Måned + år</w:t>
      </w:r>
      <w:r>
        <w:t>]</w:t>
      </w:r>
    </w:p>
    <w:p w14:paraId="2B130245" w14:textId="77777777" w:rsidR="00017149" w:rsidRDefault="00017149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553F2B4C" w14:textId="77777777" w:rsidR="002B1E4D" w:rsidRPr="009C3138" w:rsidRDefault="002B1E4D" w:rsidP="002B1E4D">
      <w:pPr>
        <w:rPr>
          <w:highlight w:val="yellow"/>
        </w:rPr>
      </w:pPr>
      <w:r w:rsidRPr="009C3138">
        <w:rPr>
          <w:highlight w:val="yellow"/>
        </w:rPr>
        <w:lastRenderedPageBreak/>
        <w:t>[</w:t>
      </w:r>
      <w:r w:rsidRPr="009C3138">
        <w:rPr>
          <w:b/>
          <w:highlight w:val="yellow"/>
        </w:rPr>
        <w:t xml:space="preserve">Vejledning til </w:t>
      </w:r>
      <w:r>
        <w:rPr>
          <w:b/>
          <w:highlight w:val="yellow"/>
        </w:rPr>
        <w:t>Kunden</w:t>
      </w:r>
    </w:p>
    <w:p w14:paraId="736CEEA8" w14:textId="77777777" w:rsidR="002B1E4D" w:rsidRDefault="002B1E4D" w:rsidP="002B1E4D">
      <w:pPr>
        <w:rPr>
          <w:highlight w:val="yellow"/>
        </w:rPr>
      </w:pPr>
      <w:bookmarkStart w:id="3" w:name="_Hlk504477042"/>
      <w:bookmarkStart w:id="4" w:name="_Hlk504476958"/>
      <w:r w:rsidRPr="009C3138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er angivet i skarpe parenteser og markeret med gult. </w:t>
      </w:r>
      <w:bookmarkEnd w:id="3"/>
    </w:p>
    <w:bookmarkEnd w:id="4"/>
    <w:p w14:paraId="350C9107" w14:textId="77777777" w:rsidR="002B1E4D" w:rsidRPr="009C3138" w:rsidRDefault="002B1E4D" w:rsidP="002B1E4D">
      <w:pPr>
        <w:rPr>
          <w:highlight w:val="yellow"/>
        </w:rPr>
      </w:pPr>
    </w:p>
    <w:p w14:paraId="3E2485E5" w14:textId="77777777" w:rsidR="002B1E4D" w:rsidRDefault="002B1E4D" w:rsidP="002B1E4D">
      <w:pPr>
        <w:rPr>
          <w:highlight w:val="yellow"/>
        </w:rPr>
      </w:pPr>
      <w:r>
        <w:rPr>
          <w:highlight w:val="yellow"/>
        </w:rPr>
        <w:t>Dette bilag er et kategori C-bilag, hvilket betyder, at bilaget er udarbejdet som en t</w:t>
      </w:r>
      <w:r w:rsidRPr="00520281">
        <w:rPr>
          <w:highlight w:val="yellow"/>
        </w:rPr>
        <w:t xml:space="preserve">emplate med vejledningstekster og evt. eksempler til </w:t>
      </w:r>
      <w:r>
        <w:rPr>
          <w:highlight w:val="yellow"/>
        </w:rPr>
        <w:t xml:space="preserve">kundens udarbejdelse af </w:t>
      </w:r>
      <w:r w:rsidRPr="00520281">
        <w:rPr>
          <w:highlight w:val="yellow"/>
        </w:rPr>
        <w:t>bilage</w:t>
      </w:r>
      <w:r>
        <w:rPr>
          <w:highlight w:val="yellow"/>
        </w:rPr>
        <w:t>t.</w:t>
      </w:r>
    </w:p>
    <w:p w14:paraId="1A317F8E" w14:textId="77777777" w:rsidR="002B1E4D" w:rsidRDefault="002B1E4D" w:rsidP="002B1E4D">
      <w:pPr>
        <w:rPr>
          <w:highlight w:val="yellow"/>
        </w:rPr>
      </w:pPr>
    </w:p>
    <w:p w14:paraId="77F72A7F" w14:textId="28A95672" w:rsidR="002B1E4D" w:rsidRPr="009C3138" w:rsidRDefault="002B1E4D" w:rsidP="002B1E4D">
      <w:pPr>
        <w:rPr>
          <w:highlight w:val="yellow"/>
        </w:rPr>
      </w:pPr>
      <w:r w:rsidRPr="009C3138">
        <w:rPr>
          <w:highlight w:val="yellow"/>
        </w:rPr>
        <w:t xml:space="preserve">I </w:t>
      </w:r>
      <w:r>
        <w:rPr>
          <w:highlight w:val="yellow"/>
        </w:rPr>
        <w:t xml:space="preserve">dette </w:t>
      </w:r>
      <w:r w:rsidR="00904F66" w:rsidRPr="00904F66">
        <w:rPr>
          <w:highlight w:val="yellow"/>
        </w:rPr>
        <w:fldChar w:fldCharType="begin"/>
      </w:r>
      <w:r w:rsidR="00904F66" w:rsidRPr="00904F66">
        <w:rPr>
          <w:highlight w:val="yellow"/>
        </w:rPr>
        <w:instrText xml:space="preserve"> REF _Ref511316015 \r \h </w:instrText>
      </w:r>
      <w:r w:rsidR="00904F66">
        <w:rPr>
          <w:highlight w:val="yellow"/>
        </w:rPr>
        <w:instrText xml:space="preserve"> \* MERGEFORMAT </w:instrText>
      </w:r>
      <w:r w:rsidR="00904F66" w:rsidRPr="00904F66">
        <w:rPr>
          <w:highlight w:val="yellow"/>
        </w:rPr>
      </w:r>
      <w:r w:rsidR="00904F66" w:rsidRPr="00904F66">
        <w:rPr>
          <w:highlight w:val="yellow"/>
        </w:rPr>
        <w:fldChar w:fldCharType="separate"/>
      </w:r>
      <w:r w:rsidR="0035315B">
        <w:rPr>
          <w:highlight w:val="yellow"/>
        </w:rPr>
        <w:t>Bilag 17.c.i</w:t>
      </w:r>
      <w:r w:rsidR="00904F66" w:rsidRPr="00904F66">
        <w:rPr>
          <w:highlight w:val="yellow"/>
        </w:rPr>
        <w:fldChar w:fldCharType="end"/>
      </w:r>
      <w:r w:rsidRPr="009C3138">
        <w:rPr>
          <w:highlight w:val="yellow"/>
        </w:rPr>
        <w:t xml:space="preserve"> </w:t>
      </w:r>
      <w:r>
        <w:rPr>
          <w:highlight w:val="yellow"/>
        </w:rPr>
        <w:t xml:space="preserve">”Leverandørens </w:t>
      </w:r>
      <w:r w:rsidR="005F2D39">
        <w:rPr>
          <w:highlight w:val="yellow"/>
        </w:rPr>
        <w:t>løsningsbeskrivelse</w:t>
      </w:r>
      <w:r>
        <w:rPr>
          <w:highlight w:val="yellow"/>
        </w:rPr>
        <w:t>”</w:t>
      </w:r>
      <w:r w:rsidRPr="009C3138">
        <w:rPr>
          <w:highlight w:val="yellow"/>
        </w:rPr>
        <w:t xml:space="preserve"> skal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stille sine konkrete krav til </w:t>
      </w:r>
      <w:r w:rsidR="00F30AC7">
        <w:rPr>
          <w:highlight w:val="yellow"/>
        </w:rPr>
        <w:t>Optioner</w:t>
      </w:r>
      <w:r w:rsidRPr="009C3138">
        <w:rPr>
          <w:highlight w:val="yellow"/>
        </w:rPr>
        <w:t xml:space="preserve">. I bilaget er der anført vejledningstekst til brug for </w:t>
      </w:r>
      <w:r>
        <w:rPr>
          <w:highlight w:val="yellow"/>
        </w:rPr>
        <w:t>Kundens</w:t>
      </w:r>
      <w:r w:rsidRPr="009C3138">
        <w:rPr>
          <w:highlight w:val="yellow"/>
        </w:rPr>
        <w:t xml:space="preserve"> færdiggørelse, ligesom der er indsat enkelte eksempler på </w:t>
      </w:r>
      <w:r>
        <w:rPr>
          <w:highlight w:val="yellow"/>
        </w:rPr>
        <w:t xml:space="preserve">relevante </w:t>
      </w:r>
      <w:r w:rsidRPr="009C3138">
        <w:rPr>
          <w:highlight w:val="yellow"/>
        </w:rPr>
        <w:t xml:space="preserve">krav til </w:t>
      </w:r>
      <w:r>
        <w:rPr>
          <w:highlight w:val="yellow"/>
        </w:rPr>
        <w:t>illustration af formulering af krav</w:t>
      </w:r>
      <w:r w:rsidRPr="009C3138">
        <w:rPr>
          <w:highlight w:val="yellow"/>
        </w:rPr>
        <w:t>.</w:t>
      </w:r>
      <w:r>
        <w:rPr>
          <w:highlight w:val="yellow"/>
        </w:rPr>
        <w:t xml:space="preserve"> Det bemærkes, at eksemplerne på krav ikke er udtømmende, og at Kunden således selv skal tilføje krav til ydelsen.</w:t>
      </w:r>
    </w:p>
    <w:p w14:paraId="60264804" w14:textId="77777777" w:rsidR="002B1E4D" w:rsidRDefault="002B1E4D" w:rsidP="002B1E4D">
      <w:pPr>
        <w:rPr>
          <w:highlight w:val="yellow"/>
        </w:rPr>
      </w:pPr>
    </w:p>
    <w:p w14:paraId="37A5A14A" w14:textId="77777777" w:rsidR="002B1E4D" w:rsidRDefault="002B1E4D" w:rsidP="002B1E4D">
      <w:pPr>
        <w:rPr>
          <w:highlight w:val="yellow"/>
        </w:rPr>
      </w:pPr>
      <w:r w:rsidRPr="009C3138">
        <w:rPr>
          <w:highlight w:val="yellow"/>
        </w:rPr>
        <w:t>Såfremt Kontrakten er omfattet af de udbudsretlige regler, skal bilaget tilpasses i overensstemmelse hermed. Dette vil ofte indebære, at bilaget skal afstemmes med udbuddets udbudsbetingelser, der beskriver udbudsprocessen og rammerne for konkurrence</w:t>
      </w:r>
      <w:r>
        <w:rPr>
          <w:highlight w:val="yellow"/>
        </w:rPr>
        <w:t>n</w:t>
      </w:r>
      <w:r w:rsidRPr="009C3138">
        <w:rPr>
          <w:highlight w:val="yellow"/>
        </w:rPr>
        <w:t>.</w:t>
      </w:r>
    </w:p>
    <w:p w14:paraId="68295392" w14:textId="77777777" w:rsidR="002B1E4D" w:rsidRPr="009C3138" w:rsidRDefault="002B1E4D" w:rsidP="002B1E4D">
      <w:pPr>
        <w:rPr>
          <w:highlight w:val="yellow"/>
        </w:rPr>
      </w:pPr>
    </w:p>
    <w:p w14:paraId="1477F104" w14:textId="77777777" w:rsidR="002B1E4D" w:rsidRPr="00904F66" w:rsidRDefault="002B1E4D" w:rsidP="002B1E4D">
      <w:pPr>
        <w:rPr>
          <w:i/>
        </w:rPr>
      </w:pPr>
      <w:r w:rsidRPr="00904F66">
        <w:rPr>
          <w:i/>
        </w:rPr>
        <w:t>Vejledning til Kunden bør slettes, inden kontraktmaterialet offentliggøres.]</w:t>
      </w:r>
    </w:p>
    <w:p w14:paraId="5865EC49" w14:textId="77777777" w:rsidR="002B1E4D" w:rsidRDefault="002B1E4D" w:rsidP="002B1E4D"/>
    <w:p w14:paraId="37A6B5F4" w14:textId="77777777" w:rsidR="002B1E4D" w:rsidRPr="009C3138" w:rsidRDefault="002B1E4D" w:rsidP="002B1E4D">
      <w:pPr>
        <w:rPr>
          <w:i/>
        </w:rPr>
      </w:pPr>
      <w:r w:rsidRPr="009C3138">
        <w:rPr>
          <w:i/>
        </w:rPr>
        <w:t>[</w:t>
      </w:r>
      <w:r w:rsidRPr="009C3138">
        <w:rPr>
          <w:b/>
          <w:i/>
        </w:rPr>
        <w:t xml:space="preserve">Vejledning til </w:t>
      </w:r>
      <w:r>
        <w:rPr>
          <w:b/>
          <w:i/>
        </w:rPr>
        <w:t>Leverandøren</w:t>
      </w:r>
    </w:p>
    <w:p w14:paraId="119F2EEE" w14:textId="77777777" w:rsidR="002B1E4D" w:rsidRPr="009C3138" w:rsidRDefault="002B1E4D" w:rsidP="002B1E4D">
      <w:pPr>
        <w:rPr>
          <w:i/>
        </w:rPr>
      </w:pPr>
      <w:bookmarkStart w:id="5" w:name="_Hlk504477028"/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er angivet med kursiv i skarpe parenteser som denne. </w:t>
      </w:r>
      <w:bookmarkEnd w:id="5"/>
      <w:r w:rsidRPr="009C3138">
        <w:rPr>
          <w:i/>
        </w:rPr>
        <w:t>Ud</w:t>
      </w:r>
      <w:r>
        <w:rPr>
          <w:i/>
        </w:rPr>
        <w:t xml:space="preserve"> </w:t>
      </w:r>
      <w:r w:rsidRPr="009C3138">
        <w:rPr>
          <w:i/>
        </w:rPr>
        <w:t xml:space="preserve">over denne generelle vejledning indeholder bilaget en række specifikke vejledningstekster til </w:t>
      </w:r>
      <w:r>
        <w:rPr>
          <w:i/>
        </w:rPr>
        <w:t>Leverandøren</w:t>
      </w:r>
      <w:r w:rsidRPr="009C3138">
        <w:rPr>
          <w:i/>
        </w:rPr>
        <w:t>.</w:t>
      </w:r>
    </w:p>
    <w:p w14:paraId="22D81969" w14:textId="77777777" w:rsidR="002B1E4D" w:rsidRPr="009C3138" w:rsidRDefault="002B1E4D" w:rsidP="002B1E4D">
      <w:pPr>
        <w:rPr>
          <w:i/>
        </w:rPr>
      </w:pPr>
    </w:p>
    <w:p w14:paraId="5753866B" w14:textId="009E16E7" w:rsidR="002B1E4D" w:rsidRDefault="002B1E4D" w:rsidP="002B1E4D">
      <w:pPr>
        <w:rPr>
          <w:i/>
        </w:rPr>
      </w:pPr>
      <w:r>
        <w:rPr>
          <w:i/>
        </w:rPr>
        <w:t>Leverandøren</w:t>
      </w:r>
      <w:r w:rsidRPr="009C3138">
        <w:rPr>
          <w:i/>
        </w:rPr>
        <w:t xml:space="preserve"> skal besvare de i dette </w:t>
      </w:r>
      <w:r>
        <w:rPr>
          <w:i/>
        </w:rPr>
        <w:t>B</w:t>
      </w:r>
      <w:r w:rsidRPr="009C3138">
        <w:rPr>
          <w:i/>
        </w:rPr>
        <w:t>ilag 1</w:t>
      </w:r>
      <w:r w:rsidR="00F30AC7">
        <w:rPr>
          <w:i/>
        </w:rPr>
        <w:t>7</w:t>
      </w:r>
      <w:r w:rsidRPr="009C3138">
        <w:rPr>
          <w:i/>
        </w:rPr>
        <w:t>.</w:t>
      </w:r>
      <w:r w:rsidR="00F30AC7">
        <w:rPr>
          <w:i/>
        </w:rPr>
        <w:t>c</w:t>
      </w:r>
      <w:r w:rsidRPr="009C3138">
        <w:rPr>
          <w:i/>
        </w:rPr>
        <w:t xml:space="preserve"> angivne krav i </w:t>
      </w:r>
      <w:r w:rsidR="00904F66" w:rsidRPr="00904F66">
        <w:rPr>
          <w:i/>
        </w:rPr>
        <w:fldChar w:fldCharType="begin"/>
      </w:r>
      <w:r w:rsidR="00904F66" w:rsidRPr="00904F66">
        <w:rPr>
          <w:i/>
        </w:rPr>
        <w:instrText xml:space="preserve"> REF _Ref511316015 \r \h </w:instrText>
      </w:r>
      <w:r w:rsidR="00904F66">
        <w:rPr>
          <w:i/>
        </w:rPr>
        <w:instrText xml:space="preserve"> \* MERGEFORMAT </w:instrText>
      </w:r>
      <w:r w:rsidR="00904F66" w:rsidRPr="00904F66">
        <w:rPr>
          <w:i/>
        </w:rPr>
      </w:r>
      <w:r w:rsidR="00904F66" w:rsidRPr="00904F66">
        <w:rPr>
          <w:i/>
        </w:rPr>
        <w:fldChar w:fldCharType="separate"/>
      </w:r>
      <w:r w:rsidR="0035315B">
        <w:rPr>
          <w:i/>
        </w:rPr>
        <w:t>Bilag 17.c.i</w:t>
      </w:r>
      <w:r w:rsidR="00904F66" w:rsidRPr="00904F66">
        <w:rPr>
          <w:i/>
        </w:rPr>
        <w:fldChar w:fldCharType="end"/>
      </w:r>
      <w:r w:rsidR="00904F66">
        <w:rPr>
          <w:i/>
        </w:rPr>
        <w:t xml:space="preserve"> </w:t>
      </w:r>
      <w:r>
        <w:rPr>
          <w:i/>
        </w:rPr>
        <w:t>”</w:t>
      </w:r>
      <w:r w:rsidRPr="009C3138">
        <w:rPr>
          <w:i/>
        </w:rPr>
        <w:t xml:space="preserve">Leverandørens </w:t>
      </w:r>
      <w:r w:rsidR="005F2D39">
        <w:rPr>
          <w:i/>
        </w:rPr>
        <w:t>løsningsbeskrivelse</w:t>
      </w:r>
      <w:r>
        <w:rPr>
          <w:i/>
        </w:rPr>
        <w:t>”</w:t>
      </w:r>
      <w:r w:rsidRPr="009C3138">
        <w:rPr>
          <w:i/>
        </w:rPr>
        <w:t>.</w:t>
      </w:r>
    </w:p>
    <w:p w14:paraId="3A589655" w14:textId="77777777" w:rsidR="002B1E4D" w:rsidRPr="009C3138" w:rsidRDefault="002B1E4D" w:rsidP="002B1E4D">
      <w:pPr>
        <w:rPr>
          <w:i/>
        </w:rPr>
      </w:pPr>
    </w:p>
    <w:p w14:paraId="738BFE16" w14:textId="77777777" w:rsidR="002B1E4D" w:rsidRDefault="002B1E4D" w:rsidP="002B1E4D">
      <w:pPr>
        <w:rPr>
          <w:i/>
        </w:rPr>
      </w:pPr>
      <w:r>
        <w:rPr>
          <w:i/>
        </w:rPr>
        <w:t>Leverandøren</w:t>
      </w:r>
      <w:r w:rsidRPr="009C3138">
        <w:rPr>
          <w:i/>
        </w:rPr>
        <w:t xml:space="preserve"> skal desuden udfylde kravmatricen sidst i bilaget.</w:t>
      </w:r>
    </w:p>
    <w:p w14:paraId="5C9F8F92" w14:textId="77777777" w:rsidR="002B1E4D" w:rsidRPr="009C3138" w:rsidRDefault="002B1E4D" w:rsidP="002B1E4D">
      <w:pPr>
        <w:rPr>
          <w:i/>
        </w:rPr>
      </w:pPr>
    </w:p>
    <w:p w14:paraId="7053BE5C" w14:textId="3D05708C" w:rsidR="002B1E4D" w:rsidRDefault="002B1E4D" w:rsidP="002B1E4D">
      <w:pPr>
        <w:rPr>
          <w:i/>
        </w:rPr>
      </w:pPr>
      <w:bookmarkStart w:id="6" w:name="_Hlk504477119"/>
      <w:r>
        <w:rPr>
          <w:i/>
        </w:rPr>
        <w:t>Leverandøren</w:t>
      </w:r>
      <w:r w:rsidRPr="009C3138">
        <w:rPr>
          <w:i/>
        </w:rPr>
        <w:t xml:space="preserve"> skal ikke ændre i bilaget, medmindre dette specifikt er angivet i vejledning til </w:t>
      </w:r>
      <w:r>
        <w:rPr>
          <w:i/>
        </w:rPr>
        <w:t>Leverandøren</w:t>
      </w:r>
      <w:r w:rsidRPr="009C3138">
        <w:rPr>
          <w:i/>
        </w:rPr>
        <w:t>, eller hvor det er markeret på anden vis.</w:t>
      </w:r>
    </w:p>
    <w:p w14:paraId="14BB8B25" w14:textId="71BAE370" w:rsidR="00264D38" w:rsidRDefault="00264D38" w:rsidP="002B1E4D">
      <w:pPr>
        <w:rPr>
          <w:i/>
        </w:rPr>
      </w:pPr>
    </w:p>
    <w:p w14:paraId="5ACB1436" w14:textId="08B9E1CB" w:rsidR="00264D38" w:rsidRPr="003E56E5" w:rsidRDefault="00264D38" w:rsidP="00264D38">
      <w:pPr>
        <w:rPr>
          <w:i/>
        </w:rPr>
      </w:pPr>
      <w:r w:rsidRPr="003E56E5">
        <w:rPr>
          <w:i/>
        </w:rPr>
        <w:t xml:space="preserve">I Kontrakten er der henvist til Bilag </w:t>
      </w:r>
      <w:r>
        <w:rPr>
          <w:i/>
        </w:rPr>
        <w:t>17.c</w:t>
      </w:r>
      <w:r w:rsidRPr="003E56E5">
        <w:rPr>
          <w:i/>
        </w:rPr>
        <w:t>,</w:t>
      </w:r>
      <w:r>
        <w:rPr>
          <w:i/>
        </w:rPr>
        <w:t xml:space="preserve"> Optioner</w:t>
      </w:r>
      <w:r w:rsidRPr="003E56E5">
        <w:rPr>
          <w:i/>
        </w:rPr>
        <w:t xml:space="preserve"> i følgende punkter: </w:t>
      </w:r>
    </w:p>
    <w:p w14:paraId="3BD33741" w14:textId="77777777" w:rsidR="00264D38" w:rsidRPr="0054640B" w:rsidRDefault="00264D38" w:rsidP="00264D38">
      <w:pPr>
        <w:spacing w:line="240" w:lineRule="auto"/>
        <w:rPr>
          <w:i/>
        </w:rPr>
      </w:pPr>
    </w:p>
    <w:p w14:paraId="29B42691" w14:textId="72DEEE1A" w:rsidR="00264D38" w:rsidRPr="00264D38" w:rsidRDefault="00264D38" w:rsidP="00264D38">
      <w:pPr>
        <w:pStyle w:val="Listeafsnit"/>
        <w:numPr>
          <w:ilvl w:val="0"/>
          <w:numId w:val="34"/>
        </w:numPr>
        <w:ind w:left="851" w:hanging="284"/>
        <w:rPr>
          <w:i/>
        </w:rPr>
      </w:pPr>
      <w:r w:rsidRPr="00264D38">
        <w:rPr>
          <w:i/>
        </w:rPr>
        <w:t xml:space="preserve">Punkt </w:t>
      </w:r>
      <w:r>
        <w:rPr>
          <w:i/>
        </w:rPr>
        <w:t>30</w:t>
      </w:r>
      <w:r w:rsidRPr="00264D38">
        <w:rPr>
          <w:i/>
        </w:rPr>
        <w:t xml:space="preserve"> (</w:t>
      </w:r>
      <w:r>
        <w:rPr>
          <w:i/>
        </w:rPr>
        <w:t>Optioner</w:t>
      </w:r>
      <w:r w:rsidRPr="00264D38">
        <w:rPr>
          <w:i/>
        </w:rPr>
        <w:t>)</w:t>
      </w:r>
    </w:p>
    <w:bookmarkEnd w:id="6"/>
    <w:p w14:paraId="57BAC5F5" w14:textId="77777777" w:rsidR="002B1E4D" w:rsidRPr="009C3138" w:rsidRDefault="002B1E4D" w:rsidP="002B1E4D">
      <w:pPr>
        <w:rPr>
          <w:i/>
        </w:rPr>
      </w:pPr>
    </w:p>
    <w:p w14:paraId="64B236A9" w14:textId="60F6C551" w:rsidR="00017149" w:rsidRPr="00490E63" w:rsidRDefault="002B1E4D" w:rsidP="00017149">
      <w:pPr>
        <w:rPr>
          <w:i/>
        </w:rPr>
      </w:pPr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slettes inden kontraktunderskrift.]</w:t>
      </w:r>
    </w:p>
    <w:p w14:paraId="23E7D0C8" w14:textId="77777777" w:rsidR="00017149" w:rsidRDefault="00017149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0F4144E7" w14:textId="77777777" w:rsidR="00017149" w:rsidRDefault="00017149" w:rsidP="00017149">
      <w:pPr>
        <w:pStyle w:val="Overskrift9"/>
      </w:pPr>
      <w:r w:rsidRPr="009C3138">
        <w:lastRenderedPageBreak/>
        <w:t>Indholdsfortegnelse</w:t>
      </w:r>
    </w:p>
    <w:p w14:paraId="74A9AEBC" w14:textId="11E276A6" w:rsidR="00F30CB1" w:rsidRDefault="00F30CB1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"1-4" \h \z \u </w:instrText>
      </w:r>
      <w:r>
        <w:rPr>
          <w:caps w:val="0"/>
        </w:rPr>
        <w:fldChar w:fldCharType="separate"/>
      </w:r>
      <w:hyperlink w:anchor="_Toc517167454" w:history="1">
        <w:r w:rsidRPr="00E26132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E26132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_Toc517167454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10B9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CA14E92" w14:textId="52368FD4" w:rsidR="00F30CB1" w:rsidRDefault="00CE7148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7455" w:history="1">
        <w:r w:rsidR="00F30CB1" w:rsidRPr="00E26132">
          <w:rPr>
            <w:rStyle w:val="Hyperlink"/>
            <w:noProof/>
          </w:rPr>
          <w:t>2.</w:t>
        </w:r>
        <w:r w:rsidR="00F30CB1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F30CB1" w:rsidRPr="00E26132">
          <w:rPr>
            <w:rStyle w:val="Hyperlink"/>
            <w:noProof/>
          </w:rPr>
          <w:t>generelle krav til optioner</w:t>
        </w:r>
        <w:r w:rsidR="00F30CB1">
          <w:rPr>
            <w:noProof/>
            <w:webHidden/>
          </w:rPr>
          <w:tab/>
        </w:r>
        <w:r w:rsidR="00F30CB1">
          <w:rPr>
            <w:noProof/>
            <w:webHidden/>
          </w:rPr>
          <w:fldChar w:fldCharType="begin"/>
        </w:r>
        <w:r w:rsidR="00F30CB1">
          <w:rPr>
            <w:noProof/>
            <w:webHidden/>
          </w:rPr>
          <w:instrText xml:space="preserve"> PAGEREF _Toc517167455 \h </w:instrText>
        </w:r>
        <w:r w:rsidR="00F30CB1">
          <w:rPr>
            <w:noProof/>
            <w:webHidden/>
          </w:rPr>
        </w:r>
        <w:r w:rsidR="00F30CB1">
          <w:rPr>
            <w:noProof/>
            <w:webHidden/>
          </w:rPr>
          <w:fldChar w:fldCharType="separate"/>
        </w:r>
        <w:r w:rsidR="00410B94">
          <w:rPr>
            <w:noProof/>
            <w:webHidden/>
          </w:rPr>
          <w:t>4</w:t>
        </w:r>
        <w:r w:rsidR="00F30CB1">
          <w:rPr>
            <w:noProof/>
            <w:webHidden/>
          </w:rPr>
          <w:fldChar w:fldCharType="end"/>
        </w:r>
      </w:hyperlink>
    </w:p>
    <w:p w14:paraId="434FFCA6" w14:textId="1DDBE045" w:rsidR="00F30CB1" w:rsidRDefault="00CE7148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7456" w:history="1">
        <w:r w:rsidR="00F30CB1" w:rsidRPr="00E26132">
          <w:rPr>
            <w:rStyle w:val="Hyperlink"/>
            <w:noProof/>
          </w:rPr>
          <w:t>3.</w:t>
        </w:r>
        <w:r w:rsidR="00F30CB1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F30CB1" w:rsidRPr="00E26132">
          <w:rPr>
            <w:rStyle w:val="Hyperlink"/>
            <w:noProof/>
          </w:rPr>
          <w:t>SPECIFIKKE Optioner</w:t>
        </w:r>
        <w:r w:rsidR="00F30CB1">
          <w:rPr>
            <w:noProof/>
            <w:webHidden/>
          </w:rPr>
          <w:tab/>
        </w:r>
        <w:r w:rsidR="00F30CB1">
          <w:rPr>
            <w:noProof/>
            <w:webHidden/>
          </w:rPr>
          <w:fldChar w:fldCharType="begin"/>
        </w:r>
        <w:r w:rsidR="00F30CB1">
          <w:rPr>
            <w:noProof/>
            <w:webHidden/>
          </w:rPr>
          <w:instrText xml:space="preserve"> PAGEREF _Toc517167456 \h </w:instrText>
        </w:r>
        <w:r w:rsidR="00F30CB1">
          <w:rPr>
            <w:noProof/>
            <w:webHidden/>
          </w:rPr>
        </w:r>
        <w:r w:rsidR="00F30CB1">
          <w:rPr>
            <w:noProof/>
            <w:webHidden/>
          </w:rPr>
          <w:fldChar w:fldCharType="separate"/>
        </w:r>
        <w:r w:rsidR="00410B94">
          <w:rPr>
            <w:noProof/>
            <w:webHidden/>
          </w:rPr>
          <w:t>4</w:t>
        </w:r>
        <w:r w:rsidR="00F30CB1">
          <w:rPr>
            <w:noProof/>
            <w:webHidden/>
          </w:rPr>
          <w:fldChar w:fldCharType="end"/>
        </w:r>
      </w:hyperlink>
    </w:p>
    <w:p w14:paraId="6E9C3C53" w14:textId="45C553BC" w:rsidR="00F30CB1" w:rsidRDefault="00CE7148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7457" w:history="1">
        <w:r w:rsidR="00F30CB1" w:rsidRPr="00E26132">
          <w:rPr>
            <w:rStyle w:val="Hyperlink"/>
          </w:rPr>
          <w:t>3.1</w:t>
        </w:r>
        <w:r w:rsidR="00F30CB1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F30CB1" w:rsidRPr="00E26132">
          <w:rPr>
            <w:rStyle w:val="Hyperlink"/>
            <w:highlight w:val="yellow"/>
          </w:rPr>
          <w:t>[Option 1</w:t>
        </w:r>
        <w:r w:rsidR="00F30CB1" w:rsidRPr="00E26132">
          <w:rPr>
            <w:rStyle w:val="Hyperlink"/>
          </w:rPr>
          <w:t>]</w:t>
        </w:r>
        <w:r w:rsidR="00F30CB1">
          <w:rPr>
            <w:webHidden/>
          </w:rPr>
          <w:tab/>
        </w:r>
        <w:r w:rsidR="00F30CB1">
          <w:rPr>
            <w:webHidden/>
          </w:rPr>
          <w:fldChar w:fldCharType="begin"/>
        </w:r>
        <w:r w:rsidR="00F30CB1">
          <w:rPr>
            <w:webHidden/>
          </w:rPr>
          <w:instrText xml:space="preserve"> PAGEREF _Toc517167457 \h </w:instrText>
        </w:r>
        <w:r w:rsidR="00F30CB1">
          <w:rPr>
            <w:webHidden/>
          </w:rPr>
        </w:r>
        <w:r w:rsidR="00F30CB1">
          <w:rPr>
            <w:webHidden/>
          </w:rPr>
          <w:fldChar w:fldCharType="separate"/>
        </w:r>
        <w:r w:rsidR="00410B94">
          <w:rPr>
            <w:webHidden/>
          </w:rPr>
          <w:t>4</w:t>
        </w:r>
        <w:r w:rsidR="00F30CB1">
          <w:rPr>
            <w:webHidden/>
          </w:rPr>
          <w:fldChar w:fldCharType="end"/>
        </w:r>
      </w:hyperlink>
    </w:p>
    <w:p w14:paraId="7AC33C0D" w14:textId="73296859" w:rsidR="00F30CB1" w:rsidRDefault="00CE7148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7458" w:history="1">
        <w:r w:rsidR="00F30CB1" w:rsidRPr="00E26132">
          <w:rPr>
            <w:rStyle w:val="Hyperlink"/>
          </w:rPr>
          <w:t>3.2</w:t>
        </w:r>
        <w:r w:rsidR="00F30CB1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F30CB1" w:rsidRPr="00E26132">
          <w:rPr>
            <w:rStyle w:val="Hyperlink"/>
            <w:highlight w:val="yellow"/>
          </w:rPr>
          <w:t>[Option n</w:t>
        </w:r>
        <w:r w:rsidR="00F30CB1" w:rsidRPr="00E26132">
          <w:rPr>
            <w:rStyle w:val="Hyperlink"/>
          </w:rPr>
          <w:t>]</w:t>
        </w:r>
        <w:r w:rsidR="00F30CB1">
          <w:rPr>
            <w:webHidden/>
          </w:rPr>
          <w:tab/>
        </w:r>
        <w:r w:rsidR="00F30CB1">
          <w:rPr>
            <w:webHidden/>
          </w:rPr>
          <w:fldChar w:fldCharType="begin"/>
        </w:r>
        <w:r w:rsidR="00F30CB1">
          <w:rPr>
            <w:webHidden/>
          </w:rPr>
          <w:instrText xml:space="preserve"> PAGEREF _Toc517167458 \h </w:instrText>
        </w:r>
        <w:r w:rsidR="00F30CB1">
          <w:rPr>
            <w:webHidden/>
          </w:rPr>
        </w:r>
        <w:r w:rsidR="00F30CB1">
          <w:rPr>
            <w:webHidden/>
          </w:rPr>
          <w:fldChar w:fldCharType="separate"/>
        </w:r>
        <w:r w:rsidR="00410B94">
          <w:rPr>
            <w:webHidden/>
          </w:rPr>
          <w:t>5</w:t>
        </w:r>
        <w:r w:rsidR="00F30CB1">
          <w:rPr>
            <w:webHidden/>
          </w:rPr>
          <w:fldChar w:fldCharType="end"/>
        </w:r>
      </w:hyperlink>
    </w:p>
    <w:p w14:paraId="2EE3C153" w14:textId="727EF6FA" w:rsidR="00F30CB1" w:rsidRDefault="00CE7148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7459" w:history="1">
        <w:r w:rsidR="00F30CB1" w:rsidRPr="00E26132">
          <w:rPr>
            <w:rStyle w:val="Hyperlink"/>
            <w:noProof/>
          </w:rPr>
          <w:t>4.</w:t>
        </w:r>
        <w:r w:rsidR="00F30CB1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F30CB1" w:rsidRPr="00E26132">
          <w:rPr>
            <w:rStyle w:val="Hyperlink"/>
            <w:noProof/>
          </w:rPr>
          <w:t>kravmatrice</w:t>
        </w:r>
        <w:r w:rsidR="00F30CB1">
          <w:rPr>
            <w:noProof/>
            <w:webHidden/>
          </w:rPr>
          <w:tab/>
        </w:r>
        <w:r w:rsidR="00F30CB1">
          <w:rPr>
            <w:noProof/>
            <w:webHidden/>
          </w:rPr>
          <w:fldChar w:fldCharType="begin"/>
        </w:r>
        <w:r w:rsidR="00F30CB1">
          <w:rPr>
            <w:noProof/>
            <w:webHidden/>
          </w:rPr>
          <w:instrText xml:space="preserve"> PAGEREF _Toc517167459 \h </w:instrText>
        </w:r>
        <w:r w:rsidR="00F30CB1">
          <w:rPr>
            <w:noProof/>
            <w:webHidden/>
          </w:rPr>
        </w:r>
        <w:r w:rsidR="00F30CB1">
          <w:rPr>
            <w:noProof/>
            <w:webHidden/>
          </w:rPr>
          <w:fldChar w:fldCharType="separate"/>
        </w:r>
        <w:r w:rsidR="00410B94">
          <w:rPr>
            <w:noProof/>
            <w:webHidden/>
          </w:rPr>
          <w:t>6</w:t>
        </w:r>
        <w:r w:rsidR="00F30CB1">
          <w:rPr>
            <w:noProof/>
            <w:webHidden/>
          </w:rPr>
          <w:fldChar w:fldCharType="end"/>
        </w:r>
      </w:hyperlink>
    </w:p>
    <w:p w14:paraId="391B0BE5" w14:textId="5A8AF9E8" w:rsidR="00017149" w:rsidRDefault="00F30CB1" w:rsidP="0035315B">
      <w:pPr>
        <w:ind w:right="-1"/>
      </w:pPr>
      <w:r>
        <w:rPr>
          <w:caps/>
          <w:sz w:val="19"/>
        </w:rPr>
        <w:fldChar w:fldCharType="end"/>
      </w:r>
    </w:p>
    <w:p w14:paraId="5DA428AE" w14:textId="77777777" w:rsidR="00017149" w:rsidRDefault="00017149" w:rsidP="00017149"/>
    <w:p w14:paraId="7DB988E7" w14:textId="77777777" w:rsidR="00017149" w:rsidRDefault="00017149" w:rsidP="00017149">
      <w:pPr>
        <w:pStyle w:val="Overskrift9"/>
      </w:pPr>
      <w:r>
        <w:t>Underbilag</w:t>
      </w:r>
    </w:p>
    <w:p w14:paraId="51C6031F" w14:textId="635107C7" w:rsidR="00017149" w:rsidRDefault="00233B74" w:rsidP="009567E5">
      <w:pPr>
        <w:pStyle w:val="Listeafsnit"/>
        <w:numPr>
          <w:ilvl w:val="0"/>
          <w:numId w:val="33"/>
        </w:numPr>
        <w:overflowPunct/>
        <w:autoSpaceDE/>
        <w:autoSpaceDN/>
        <w:adjustRightInd/>
        <w:spacing w:after="160" w:line="259" w:lineRule="auto"/>
        <w:ind w:left="426" w:hanging="426"/>
        <w:jc w:val="left"/>
        <w:textAlignment w:val="auto"/>
      </w:pPr>
      <w:bookmarkStart w:id="7" w:name="_Ref511316015"/>
      <w:r>
        <w:t xml:space="preserve">Leverandørens </w:t>
      </w:r>
      <w:r w:rsidR="001B0364">
        <w:t>løsningsbeskrivelse</w:t>
      </w:r>
      <w:bookmarkEnd w:id="7"/>
      <w:r>
        <w:t xml:space="preserve"> </w:t>
      </w:r>
      <w:r w:rsidR="00017149">
        <w:br w:type="page"/>
      </w:r>
    </w:p>
    <w:p w14:paraId="3472AA2F" w14:textId="77777777" w:rsidR="00017149" w:rsidRDefault="00017149" w:rsidP="00ED0B10">
      <w:pPr>
        <w:pStyle w:val="Overskrift1"/>
      </w:pPr>
      <w:bookmarkStart w:id="8" w:name="_Toc517167454"/>
      <w:r>
        <w:lastRenderedPageBreak/>
        <w:t>Indledning</w:t>
      </w:r>
      <w:bookmarkEnd w:id="8"/>
    </w:p>
    <w:p w14:paraId="3CE6C6D1" w14:textId="5ECC0B43" w:rsidR="00017149" w:rsidRDefault="00AC4FAD" w:rsidP="00017149">
      <w:r>
        <w:t>Dette bilag indeholder Kundens krav til Optioner</w:t>
      </w:r>
      <w:r w:rsidR="00912A28">
        <w:t>, som Leverandøren s</w:t>
      </w:r>
      <w:r w:rsidR="00F30AC7">
        <w:t>k</w:t>
      </w:r>
      <w:r w:rsidR="00912A28">
        <w:t>al levere under Kontrakten</w:t>
      </w:r>
      <w:r w:rsidR="00F118BE">
        <w:t>, såfremt Kunden vælger at ud</w:t>
      </w:r>
      <w:r w:rsidR="0095537B">
        <w:t>n</w:t>
      </w:r>
      <w:r w:rsidR="00F118BE">
        <w:t>ytte Optionerne</w:t>
      </w:r>
      <w:r w:rsidR="00912A28">
        <w:t>.</w:t>
      </w:r>
    </w:p>
    <w:p w14:paraId="6DAC09A7" w14:textId="3B4935A3" w:rsidR="009F521A" w:rsidRDefault="009F521A" w:rsidP="00017149"/>
    <w:p w14:paraId="0E47E4FD" w14:textId="00DE6465" w:rsidR="00017149" w:rsidRDefault="009F521A" w:rsidP="009F521A">
      <w:pPr>
        <w:pStyle w:val="PunktafsnitIndrykkettekst"/>
      </w:pPr>
      <w:r w:rsidRPr="00B851B4">
        <w:rPr>
          <w:szCs w:val="23"/>
        </w:rPr>
        <w:t xml:space="preserve">Leverandøren vederlægges for </w:t>
      </w:r>
      <w:r>
        <w:rPr>
          <w:szCs w:val="23"/>
        </w:rPr>
        <w:t>Optioner</w:t>
      </w:r>
      <w:r w:rsidRPr="00B851B4">
        <w:rPr>
          <w:szCs w:val="23"/>
        </w:rPr>
        <w:t xml:space="preserve"> i overensstemmelse med</w:t>
      </w:r>
      <w:r>
        <w:rPr>
          <w:szCs w:val="23"/>
        </w:rPr>
        <w:t xml:space="preserve"> </w:t>
      </w:r>
      <w:r w:rsidR="00B5490A">
        <w:rPr>
          <w:szCs w:val="23"/>
        </w:rPr>
        <w:t>B</w:t>
      </w:r>
      <w:r>
        <w:rPr>
          <w:szCs w:val="23"/>
        </w:rPr>
        <w:t>ilag 20</w:t>
      </w:r>
      <w:r w:rsidR="00B5490A">
        <w:rPr>
          <w:szCs w:val="23"/>
        </w:rPr>
        <w:t xml:space="preserve"> (Vederlag)</w:t>
      </w:r>
      <w:r w:rsidRPr="00B851B4">
        <w:rPr>
          <w:szCs w:val="23"/>
        </w:rPr>
        <w:t>.</w:t>
      </w:r>
    </w:p>
    <w:p w14:paraId="77286C23" w14:textId="77777777" w:rsidR="007C6D93" w:rsidRDefault="007C6D93" w:rsidP="00017149">
      <w:pPr>
        <w:pStyle w:val="Overskrift1"/>
      </w:pPr>
      <w:bookmarkStart w:id="9" w:name="_Toc517167455"/>
      <w:bookmarkStart w:id="10" w:name="_Ref505342081"/>
      <w:r>
        <w:t>generelle krav til optioner</w:t>
      </w:r>
      <w:bookmarkEnd w:id="9"/>
      <w:r>
        <w:t xml:space="preserve"> </w:t>
      </w:r>
    </w:p>
    <w:p w14:paraId="0F40417D" w14:textId="105D8C2D" w:rsidR="002F129F" w:rsidRDefault="002F129F" w:rsidP="007C6D93">
      <w:r>
        <w:t xml:space="preserve">I </w:t>
      </w:r>
      <w:r w:rsidR="00F71833">
        <w:fldChar w:fldCharType="begin"/>
      </w:r>
      <w:r w:rsidR="00F71833">
        <w:instrText xml:space="preserve"> REF _Ref512429978 \r \h </w:instrText>
      </w:r>
      <w:r w:rsidR="00F71833">
        <w:fldChar w:fldCharType="separate"/>
      </w:r>
      <w:r w:rsidR="0035315B">
        <w:t>K-1</w:t>
      </w:r>
      <w:r w:rsidR="00F71833">
        <w:fldChar w:fldCharType="end"/>
      </w:r>
      <w:r>
        <w:t xml:space="preserve"> til </w:t>
      </w:r>
      <w:r w:rsidR="000557C5">
        <w:fldChar w:fldCharType="begin"/>
      </w:r>
      <w:r w:rsidR="000557C5">
        <w:instrText xml:space="preserve"> REF _Ref506548998 \r \h </w:instrText>
      </w:r>
      <w:r w:rsidR="000557C5">
        <w:fldChar w:fldCharType="separate"/>
      </w:r>
      <w:r w:rsidR="0035315B">
        <w:t>K-2</w:t>
      </w:r>
      <w:r w:rsidR="000557C5">
        <w:fldChar w:fldCharType="end"/>
      </w:r>
      <w:r>
        <w:t xml:space="preserve"> følger </w:t>
      </w:r>
      <w:r w:rsidR="005F2D39">
        <w:t>Kundens</w:t>
      </w:r>
      <w:r>
        <w:t xml:space="preserve"> generelle krav til Optioner, der skal opfyldes af Leverandøren. </w:t>
      </w:r>
    </w:p>
    <w:p w14:paraId="5E579999" w14:textId="1D225C43" w:rsidR="002F129F" w:rsidRDefault="002F129F" w:rsidP="007C6D93"/>
    <w:p w14:paraId="4A3A3820" w14:textId="1326D652" w:rsidR="00280A96" w:rsidRDefault="00280A96" w:rsidP="007C6D93">
      <w:r>
        <w:t xml:space="preserve">Kunden bestiller </w:t>
      </w:r>
      <w:r w:rsidR="00D94E88">
        <w:t xml:space="preserve">de i punkt 3 beskrevne Optioner ved Meddelelse til Leverandøren. </w:t>
      </w:r>
    </w:p>
    <w:p w14:paraId="165D8775" w14:textId="77777777" w:rsidR="00280A96" w:rsidRDefault="00280A96" w:rsidP="007C6D93"/>
    <w:p w14:paraId="56F48C2C" w14:textId="570C9922" w:rsidR="00D447BD" w:rsidRDefault="00D447BD" w:rsidP="00D447BD">
      <w:pPr>
        <w:pStyle w:val="Listeafsnit"/>
        <w:numPr>
          <w:ilvl w:val="0"/>
          <w:numId w:val="18"/>
        </w:numPr>
        <w:ind w:hanging="720"/>
        <w:rPr>
          <w:i/>
        </w:rPr>
      </w:pPr>
      <w:bookmarkStart w:id="11" w:name="_Ref512429978"/>
      <w:r>
        <w:rPr>
          <w:i/>
        </w:rPr>
        <w:t>Leveringspligt</w:t>
      </w:r>
      <w:bookmarkEnd w:id="11"/>
    </w:p>
    <w:p w14:paraId="789827B8" w14:textId="2058C31F" w:rsidR="00716218" w:rsidRDefault="00AE2148" w:rsidP="002F0015">
      <w:r w:rsidRPr="00AE2148">
        <w:t xml:space="preserve">Leverandøren skal ved Kundens </w:t>
      </w:r>
      <w:r w:rsidR="0095537B">
        <w:t xml:space="preserve">bestilling </w:t>
      </w:r>
      <w:r w:rsidRPr="00AE2148">
        <w:t xml:space="preserve">levere de i punkt </w:t>
      </w:r>
      <w:r w:rsidRPr="00AE2148">
        <w:fldChar w:fldCharType="begin"/>
      </w:r>
      <w:r w:rsidRPr="00AE2148">
        <w:instrText xml:space="preserve"> REF _Ref506549011 \r \h  \* MERGEFORMAT </w:instrText>
      </w:r>
      <w:r w:rsidRPr="00AE2148">
        <w:fldChar w:fldCharType="separate"/>
      </w:r>
      <w:r w:rsidR="0035315B">
        <w:t>3</w:t>
      </w:r>
      <w:r w:rsidRPr="00AE2148">
        <w:fldChar w:fldCharType="end"/>
      </w:r>
      <w:r w:rsidRPr="00AE2148">
        <w:t xml:space="preserve"> beskr</w:t>
      </w:r>
      <w:r w:rsidR="00490E63">
        <w:t>evne Optioner.</w:t>
      </w:r>
    </w:p>
    <w:p w14:paraId="08424A0A" w14:textId="77777777" w:rsidR="00490E63" w:rsidRPr="002F0015" w:rsidRDefault="00490E63" w:rsidP="002F0015"/>
    <w:p w14:paraId="18C4BB25" w14:textId="04E3B52B" w:rsidR="00D6226C" w:rsidRDefault="00D6226C" w:rsidP="00D6226C">
      <w:pPr>
        <w:pStyle w:val="Listeafsnit"/>
        <w:numPr>
          <w:ilvl w:val="0"/>
          <w:numId w:val="18"/>
        </w:numPr>
        <w:ind w:hanging="720"/>
        <w:rPr>
          <w:i/>
        </w:rPr>
      </w:pPr>
      <w:bookmarkStart w:id="12" w:name="_Ref506548998"/>
      <w:r w:rsidRPr="002F0015">
        <w:rPr>
          <w:i/>
          <w:highlight w:val="yellow"/>
        </w:rPr>
        <w:t>[…]</w:t>
      </w:r>
      <w:bookmarkEnd w:id="12"/>
    </w:p>
    <w:p w14:paraId="20E7B643" w14:textId="77777777" w:rsidR="007C6D93" w:rsidRPr="007C6D93" w:rsidRDefault="007C6D93" w:rsidP="007C6D93"/>
    <w:p w14:paraId="49655648" w14:textId="3A7EDE2D" w:rsidR="00F6184E" w:rsidRPr="00F6184E" w:rsidRDefault="00BE24A7" w:rsidP="00F6184E">
      <w:pPr>
        <w:pStyle w:val="Overskrift1"/>
      </w:pPr>
      <w:bookmarkStart w:id="13" w:name="_Ref506549011"/>
      <w:bookmarkStart w:id="14" w:name="_Toc517167456"/>
      <w:r>
        <w:t xml:space="preserve">SPECIFIKKE </w:t>
      </w:r>
      <w:r w:rsidR="00017149">
        <w:t>Optioner</w:t>
      </w:r>
      <w:bookmarkEnd w:id="10"/>
      <w:bookmarkEnd w:id="13"/>
      <w:bookmarkEnd w:id="14"/>
    </w:p>
    <w:p w14:paraId="0D265B6F" w14:textId="18D5CB9D" w:rsidR="00977363" w:rsidRPr="002F0015" w:rsidRDefault="00977363" w:rsidP="00977363">
      <w:r w:rsidRPr="002F0015">
        <w:t xml:space="preserve">Dette Bilag </w:t>
      </w:r>
      <w:r w:rsidR="00384433" w:rsidRPr="002F0015">
        <w:t xml:space="preserve">17.c </w:t>
      </w:r>
      <w:r w:rsidRPr="002F0015">
        <w:t>indeholder følgende Optioner:</w:t>
      </w:r>
    </w:p>
    <w:p w14:paraId="4474DA75" w14:textId="3D48DB07" w:rsidR="00AE2148" w:rsidRPr="00AE2148" w:rsidRDefault="00AE2148" w:rsidP="00977363">
      <w:pPr>
        <w:pStyle w:val="Listeafsnit"/>
        <w:numPr>
          <w:ilvl w:val="0"/>
          <w:numId w:val="23"/>
        </w:numPr>
        <w:rPr>
          <w:highlight w:val="yellow"/>
        </w:rPr>
      </w:pPr>
      <w:r w:rsidRPr="00AE2148">
        <w:rPr>
          <w:highlight w:val="yellow"/>
        </w:rPr>
        <w:t>[Option 1]</w:t>
      </w:r>
    </w:p>
    <w:p w14:paraId="24409E75" w14:textId="1B4F18BD" w:rsidR="00977363" w:rsidRPr="00D447BD" w:rsidRDefault="00977363" w:rsidP="00A15729">
      <w:pPr>
        <w:pStyle w:val="Listeafsnit"/>
        <w:numPr>
          <w:ilvl w:val="0"/>
          <w:numId w:val="23"/>
        </w:numPr>
      </w:pPr>
      <w:r w:rsidRPr="002F0015">
        <w:rPr>
          <w:highlight w:val="yellow"/>
        </w:rPr>
        <w:t>[…]</w:t>
      </w:r>
    </w:p>
    <w:p w14:paraId="4421A8EC" w14:textId="6491B085" w:rsidR="00D447BD" w:rsidRDefault="00D447BD" w:rsidP="00D447BD"/>
    <w:p w14:paraId="22950961" w14:textId="323C6069" w:rsidR="004D4970" w:rsidRDefault="00A15729" w:rsidP="002F0015">
      <w:pPr>
        <w:pStyle w:val="Overskrift2"/>
      </w:pPr>
      <w:bookmarkStart w:id="15" w:name="_Toc506818195"/>
      <w:bookmarkStart w:id="16" w:name="_Toc506818196"/>
      <w:bookmarkStart w:id="17" w:name="_Ref506811874"/>
      <w:bookmarkStart w:id="18" w:name="_Toc517167457"/>
      <w:bookmarkEnd w:id="15"/>
      <w:bookmarkEnd w:id="16"/>
      <w:r>
        <w:rPr>
          <w:highlight w:val="yellow"/>
        </w:rPr>
        <w:t>[</w:t>
      </w:r>
      <w:r w:rsidR="004D4970" w:rsidRPr="00AE2148">
        <w:rPr>
          <w:highlight w:val="yellow"/>
        </w:rPr>
        <w:t>Option 1</w:t>
      </w:r>
      <w:r w:rsidR="00AE2148">
        <w:t>]</w:t>
      </w:r>
      <w:bookmarkEnd w:id="17"/>
      <w:bookmarkEnd w:id="18"/>
    </w:p>
    <w:p w14:paraId="13CA7CC0" w14:textId="7B35EC8D" w:rsidR="00B42CE2" w:rsidRDefault="00B42CE2" w:rsidP="00B42CE2">
      <w:r w:rsidRPr="00DB2EF6">
        <w:rPr>
          <w:highlight w:val="yellow"/>
        </w:rPr>
        <w:t xml:space="preserve">[I det følgende er indsat et eksempel på, hvordan kravsætningen af en </w:t>
      </w:r>
      <w:r w:rsidR="00332175">
        <w:rPr>
          <w:highlight w:val="yellow"/>
        </w:rPr>
        <w:t>O</w:t>
      </w:r>
      <w:r w:rsidRPr="00DB2EF6">
        <w:rPr>
          <w:highlight w:val="yellow"/>
        </w:rPr>
        <w:t>ption kan struktureres.</w:t>
      </w:r>
      <w:r>
        <w:rPr>
          <w:highlight w:val="yellow"/>
        </w:rPr>
        <w:t xml:space="preserve"> Den konkrete kravsætning vil afhænge af den konkrete </w:t>
      </w:r>
      <w:r w:rsidR="00332175">
        <w:rPr>
          <w:highlight w:val="yellow"/>
        </w:rPr>
        <w:t>O</w:t>
      </w:r>
      <w:r>
        <w:rPr>
          <w:highlight w:val="yellow"/>
        </w:rPr>
        <w:t>ption. I den forbindelse vil det bl.a. være bestemmende for kravsætningen, om Optionen har karakter af en teknisk leverance (</w:t>
      </w:r>
      <w:r w:rsidR="00633A27">
        <w:rPr>
          <w:highlight w:val="yellow"/>
        </w:rPr>
        <w:t>f.eks.</w:t>
      </w:r>
      <w:r>
        <w:rPr>
          <w:highlight w:val="yellow"/>
        </w:rPr>
        <w:t xml:space="preserve"> en udviklingsopgave</w:t>
      </w:r>
      <w:r w:rsidR="00332175">
        <w:rPr>
          <w:highlight w:val="yellow"/>
        </w:rPr>
        <w:t xml:space="preserve"> mv.</w:t>
      </w:r>
      <w:r>
        <w:rPr>
          <w:highlight w:val="yellow"/>
        </w:rPr>
        <w:t xml:space="preserve">) eller </w:t>
      </w:r>
      <w:r w:rsidR="00332175">
        <w:rPr>
          <w:highlight w:val="yellow"/>
        </w:rPr>
        <w:t xml:space="preserve">har en mere </w:t>
      </w:r>
      <w:r>
        <w:rPr>
          <w:highlight w:val="yellow"/>
        </w:rPr>
        <w:t>kontraktuel</w:t>
      </w:r>
      <w:r w:rsidR="00332175">
        <w:rPr>
          <w:highlight w:val="yellow"/>
        </w:rPr>
        <w:t xml:space="preserve"> karakter (</w:t>
      </w:r>
      <w:r w:rsidR="00633A27">
        <w:rPr>
          <w:highlight w:val="yellow"/>
        </w:rPr>
        <w:t>f.eks.</w:t>
      </w:r>
      <w:r w:rsidR="00332175">
        <w:rPr>
          <w:highlight w:val="yellow"/>
        </w:rPr>
        <w:t xml:space="preserve"> kontraktforlængelse, ændring af vederlagsmodel, ændring af servicemålsmodel mv.)</w:t>
      </w:r>
      <w:r w:rsidR="00A15729">
        <w:rPr>
          <w:highlight w:val="yellow"/>
        </w:rPr>
        <w:t>.</w:t>
      </w:r>
      <w:r w:rsidRPr="00DB2EF6">
        <w:rPr>
          <w:highlight w:val="yellow"/>
        </w:rPr>
        <w:t>]</w:t>
      </w:r>
    </w:p>
    <w:p w14:paraId="7E47AD2B" w14:textId="77777777" w:rsidR="00DB2EF6" w:rsidRPr="00AE2148" w:rsidRDefault="00DB2EF6" w:rsidP="00AE2148"/>
    <w:p w14:paraId="4A9593FF" w14:textId="3838C6E2" w:rsidR="004D4970" w:rsidRPr="0095537B" w:rsidRDefault="00D447BD" w:rsidP="004D4970">
      <w:pPr>
        <w:pStyle w:val="Listeafsnit"/>
        <w:numPr>
          <w:ilvl w:val="0"/>
          <w:numId w:val="18"/>
        </w:numPr>
        <w:ind w:hanging="720"/>
        <w:rPr>
          <w:i/>
        </w:rPr>
      </w:pPr>
      <w:bookmarkStart w:id="19" w:name="_Ref506812368"/>
      <w:r>
        <w:rPr>
          <w:i/>
          <w:highlight w:val="yellow"/>
        </w:rPr>
        <w:t>[Optionens genstand]</w:t>
      </w:r>
      <w:bookmarkEnd w:id="19"/>
    </w:p>
    <w:p w14:paraId="7DB441F8" w14:textId="2C7CAE4C" w:rsidR="0095537B" w:rsidRDefault="0095537B" w:rsidP="0095537B">
      <w:r>
        <w:t>Leverandøren skal levere [</w:t>
      </w:r>
      <w:r w:rsidRPr="0095537B">
        <w:rPr>
          <w:i/>
          <w:highlight w:val="yellow"/>
        </w:rPr>
        <w:t>beskrivelse af Optionen indsættes</w:t>
      </w:r>
      <w:r w:rsidR="00C75D8A">
        <w:rPr>
          <w:i/>
          <w:highlight w:val="yellow"/>
        </w:rPr>
        <w:t xml:space="preserve">, idet </w:t>
      </w:r>
      <w:r w:rsidR="00DB2EF6">
        <w:rPr>
          <w:i/>
          <w:highlight w:val="yellow"/>
        </w:rPr>
        <w:t xml:space="preserve">kravsætningen </w:t>
      </w:r>
      <w:r w:rsidR="00C75D8A">
        <w:rPr>
          <w:i/>
          <w:highlight w:val="yellow"/>
        </w:rPr>
        <w:t>eventuelt</w:t>
      </w:r>
      <w:r w:rsidRPr="0095537B">
        <w:rPr>
          <w:i/>
          <w:highlight w:val="yellow"/>
        </w:rPr>
        <w:t xml:space="preserve"> kan deles op i flere krav</w:t>
      </w:r>
      <w:r>
        <w:t>].</w:t>
      </w:r>
    </w:p>
    <w:p w14:paraId="3EF66379" w14:textId="77777777" w:rsidR="00C75D8A" w:rsidRPr="0095537B" w:rsidRDefault="00C75D8A" w:rsidP="0095537B"/>
    <w:p w14:paraId="4D807CC6" w14:textId="77777777" w:rsidR="00C75D8A" w:rsidRPr="002F0015" w:rsidRDefault="00C75D8A" w:rsidP="00C75D8A">
      <w:pPr>
        <w:pStyle w:val="Listeafsnit"/>
        <w:numPr>
          <w:ilvl w:val="0"/>
          <w:numId w:val="18"/>
        </w:numPr>
        <w:ind w:hanging="720"/>
        <w:rPr>
          <w:i/>
        </w:rPr>
      </w:pPr>
      <w:bookmarkStart w:id="20" w:name="_Ref506818245"/>
      <w:r w:rsidRPr="002F0015">
        <w:rPr>
          <w:i/>
          <w:highlight w:val="yellow"/>
        </w:rPr>
        <w:t>[</w:t>
      </w:r>
      <w:r>
        <w:rPr>
          <w:i/>
          <w:highlight w:val="yellow"/>
        </w:rPr>
        <w:t>Løsning</w:t>
      </w:r>
      <w:r w:rsidRPr="002F0015">
        <w:rPr>
          <w:i/>
          <w:highlight w:val="yellow"/>
        </w:rPr>
        <w:t>]</w:t>
      </w:r>
      <w:bookmarkEnd w:id="20"/>
    </w:p>
    <w:p w14:paraId="553F9E35" w14:textId="47921DAF" w:rsidR="00C75D8A" w:rsidRPr="00D447BD" w:rsidRDefault="00C75D8A" w:rsidP="00C75D8A">
      <w:r>
        <w:t xml:space="preserve">Leverandøren skal levere Optionen, jf. </w:t>
      </w:r>
      <w:r>
        <w:fldChar w:fldCharType="begin"/>
      </w:r>
      <w:r>
        <w:instrText xml:space="preserve"> REF _Ref506812368 \r \h </w:instrText>
      </w:r>
      <w:r>
        <w:fldChar w:fldCharType="separate"/>
      </w:r>
      <w:r w:rsidR="0035315B">
        <w:t>K-3</w:t>
      </w:r>
      <w:r>
        <w:fldChar w:fldCharType="end"/>
      </w:r>
      <w:r w:rsidR="00DB2EF6">
        <w:t>,</w:t>
      </w:r>
      <w:r>
        <w:t xml:space="preserve"> i overensstemmelse i den i </w:t>
      </w:r>
      <w:r w:rsidRPr="00904F66">
        <w:rPr>
          <w:highlight w:val="yellow"/>
        </w:rPr>
        <w:t>[</w:t>
      </w:r>
      <w:r w:rsidR="00904F66" w:rsidRPr="00904F66">
        <w:rPr>
          <w:highlight w:val="yellow"/>
        </w:rPr>
        <w:fldChar w:fldCharType="begin"/>
      </w:r>
      <w:r w:rsidR="00904F66" w:rsidRPr="00904F66">
        <w:rPr>
          <w:highlight w:val="yellow"/>
        </w:rPr>
        <w:instrText xml:space="preserve"> REF _Ref511316015 \r \h </w:instrText>
      </w:r>
      <w:r w:rsidR="00904F66">
        <w:rPr>
          <w:highlight w:val="yellow"/>
        </w:rPr>
        <w:instrText xml:space="preserve"> \* MERGEFORMAT </w:instrText>
      </w:r>
      <w:r w:rsidR="00904F66" w:rsidRPr="00904F66">
        <w:rPr>
          <w:highlight w:val="yellow"/>
        </w:rPr>
      </w:r>
      <w:r w:rsidR="00904F66" w:rsidRPr="00904F66">
        <w:rPr>
          <w:highlight w:val="yellow"/>
        </w:rPr>
        <w:fldChar w:fldCharType="separate"/>
      </w:r>
      <w:r w:rsidR="0035315B">
        <w:rPr>
          <w:highlight w:val="yellow"/>
        </w:rPr>
        <w:t>Bilag 17.c.i</w:t>
      </w:r>
      <w:r w:rsidR="00904F66" w:rsidRPr="00904F66">
        <w:rPr>
          <w:highlight w:val="yellow"/>
        </w:rPr>
        <w:fldChar w:fldCharType="end"/>
      </w:r>
      <w:r w:rsidRPr="00904F66">
        <w:rPr>
          <w:highlight w:val="yellow"/>
        </w:rPr>
        <w:t>]</w:t>
      </w:r>
      <w:r>
        <w:t xml:space="preserve"> angivne løsningsbeskrivelse.</w:t>
      </w:r>
    </w:p>
    <w:p w14:paraId="04A52EC6" w14:textId="77777777" w:rsidR="00C75D8A" w:rsidRPr="002F0015" w:rsidRDefault="00C75D8A" w:rsidP="00C75D8A">
      <w:pPr>
        <w:pStyle w:val="Listeafsnit"/>
        <w:rPr>
          <w:i/>
        </w:rPr>
      </w:pPr>
    </w:p>
    <w:p w14:paraId="50001B66" w14:textId="45203A30" w:rsidR="00C75D8A" w:rsidRDefault="00C75D8A" w:rsidP="00C75D8A">
      <w:pPr>
        <w:rPr>
          <w:i/>
        </w:rPr>
      </w:pPr>
      <w:r w:rsidRPr="005446C1">
        <w:rPr>
          <w:i/>
        </w:rPr>
        <w:t>[</w:t>
      </w:r>
      <w:r>
        <w:rPr>
          <w:i/>
        </w:rPr>
        <w:t>Leverandøren</w:t>
      </w:r>
      <w:r w:rsidRPr="005446C1">
        <w:rPr>
          <w:i/>
        </w:rPr>
        <w:t xml:space="preserve"> skal i </w:t>
      </w:r>
      <w:r w:rsidRPr="00C75D8A">
        <w:rPr>
          <w:i/>
          <w:highlight w:val="yellow"/>
        </w:rPr>
        <w:t>[</w:t>
      </w:r>
      <w:r w:rsidR="00904F66">
        <w:rPr>
          <w:i/>
          <w:highlight w:val="yellow"/>
        </w:rPr>
        <w:fldChar w:fldCharType="begin"/>
      </w:r>
      <w:r w:rsidR="00904F66">
        <w:rPr>
          <w:i/>
          <w:highlight w:val="yellow"/>
        </w:rPr>
        <w:instrText xml:space="preserve"> REF _Ref511316015 \r \h </w:instrText>
      </w:r>
      <w:r w:rsidR="00904F66">
        <w:rPr>
          <w:i/>
          <w:highlight w:val="yellow"/>
        </w:rPr>
      </w:r>
      <w:r w:rsidR="00904F66">
        <w:rPr>
          <w:i/>
          <w:highlight w:val="yellow"/>
        </w:rPr>
        <w:fldChar w:fldCharType="separate"/>
      </w:r>
      <w:r w:rsidR="0035315B">
        <w:rPr>
          <w:i/>
          <w:highlight w:val="yellow"/>
        </w:rPr>
        <w:t>Bilag 17.c.i</w:t>
      </w:r>
      <w:r w:rsidR="00904F66">
        <w:rPr>
          <w:i/>
          <w:highlight w:val="yellow"/>
        </w:rPr>
        <w:fldChar w:fldCharType="end"/>
      </w:r>
      <w:r w:rsidRPr="00C75D8A">
        <w:rPr>
          <w:i/>
          <w:highlight w:val="yellow"/>
        </w:rPr>
        <w:t>]</w:t>
      </w:r>
      <w:r w:rsidRPr="005446C1">
        <w:rPr>
          <w:i/>
        </w:rPr>
        <w:t xml:space="preserve"> </w:t>
      </w:r>
      <w:r>
        <w:rPr>
          <w:i/>
        </w:rPr>
        <w:t>”</w:t>
      </w:r>
      <w:r w:rsidRPr="005446C1">
        <w:rPr>
          <w:i/>
        </w:rPr>
        <w:t xml:space="preserve">Leverandørens </w:t>
      </w:r>
      <w:r>
        <w:rPr>
          <w:i/>
        </w:rPr>
        <w:t>l</w:t>
      </w:r>
      <w:r w:rsidRPr="005446C1">
        <w:rPr>
          <w:i/>
        </w:rPr>
        <w:t>øsningsbeskrivelse</w:t>
      </w:r>
      <w:r>
        <w:rPr>
          <w:i/>
        </w:rPr>
        <w:t>”</w:t>
      </w:r>
      <w:r w:rsidRPr="005446C1">
        <w:rPr>
          <w:i/>
        </w:rPr>
        <w:t xml:space="preserve"> beskriv</w:t>
      </w:r>
      <w:r>
        <w:rPr>
          <w:i/>
        </w:rPr>
        <w:t xml:space="preserve">e, hvorledes Leverandøren opfylde </w:t>
      </w:r>
      <w:r w:rsidR="00DB2EF6">
        <w:rPr>
          <w:i/>
        </w:rPr>
        <w:fldChar w:fldCharType="begin"/>
      </w:r>
      <w:r w:rsidR="00DB2EF6">
        <w:rPr>
          <w:i/>
        </w:rPr>
        <w:instrText xml:space="preserve"> REF _Ref506812368 \r \h </w:instrText>
      </w:r>
      <w:r w:rsidR="00DB2EF6">
        <w:rPr>
          <w:i/>
        </w:rPr>
      </w:r>
      <w:r w:rsidR="00DB2EF6">
        <w:rPr>
          <w:i/>
        </w:rPr>
        <w:fldChar w:fldCharType="separate"/>
      </w:r>
      <w:r w:rsidR="0035315B">
        <w:rPr>
          <w:i/>
        </w:rPr>
        <w:t>K-3</w:t>
      </w:r>
      <w:r w:rsidR="00DB2EF6">
        <w:rPr>
          <w:i/>
        </w:rPr>
        <w:fldChar w:fldCharType="end"/>
      </w:r>
      <w:r w:rsidRPr="005446C1">
        <w:rPr>
          <w:i/>
        </w:rPr>
        <w:t>.]</w:t>
      </w:r>
    </w:p>
    <w:p w14:paraId="26629FF9" w14:textId="5F62BAE2" w:rsidR="00F118BE" w:rsidRDefault="00F118BE" w:rsidP="00F118BE"/>
    <w:p w14:paraId="69A85BC5" w14:textId="77777777" w:rsidR="002B3B21" w:rsidRPr="0095537B" w:rsidRDefault="002B3B21" w:rsidP="00F118BE"/>
    <w:p w14:paraId="73F7BDA3" w14:textId="0EF1B645" w:rsidR="00D447BD" w:rsidRPr="0095537B" w:rsidRDefault="00D447BD" w:rsidP="00D447BD">
      <w:pPr>
        <w:pStyle w:val="Listeafsnit"/>
        <w:numPr>
          <w:ilvl w:val="0"/>
          <w:numId w:val="18"/>
        </w:numPr>
        <w:ind w:hanging="720"/>
        <w:rPr>
          <w:i/>
        </w:rPr>
      </w:pPr>
      <w:r w:rsidRPr="002F0015">
        <w:rPr>
          <w:i/>
          <w:highlight w:val="yellow"/>
        </w:rPr>
        <w:t>[</w:t>
      </w:r>
      <w:r>
        <w:rPr>
          <w:i/>
          <w:highlight w:val="yellow"/>
        </w:rPr>
        <w:t>Leveringstid</w:t>
      </w:r>
      <w:r w:rsidRPr="002F0015">
        <w:rPr>
          <w:i/>
          <w:highlight w:val="yellow"/>
        </w:rPr>
        <w:t>]</w:t>
      </w:r>
    </w:p>
    <w:p w14:paraId="69EA3E45" w14:textId="42DEB5EE" w:rsidR="0095537B" w:rsidRDefault="0095537B" w:rsidP="0095537B">
      <w:r w:rsidRPr="0095537B">
        <w:lastRenderedPageBreak/>
        <w:t xml:space="preserve">Leverandøren skal levere den i dette punkt </w:t>
      </w:r>
      <w:r w:rsidRPr="0095537B">
        <w:fldChar w:fldCharType="begin"/>
      </w:r>
      <w:r w:rsidRPr="0095537B">
        <w:instrText xml:space="preserve"> REF _Ref506811874 \r \h </w:instrText>
      </w:r>
      <w:r>
        <w:instrText xml:space="preserve"> \* MERGEFORMAT </w:instrText>
      </w:r>
      <w:r w:rsidRPr="0095537B">
        <w:fldChar w:fldCharType="separate"/>
      </w:r>
      <w:r w:rsidR="0035315B">
        <w:t>3.1</w:t>
      </w:r>
      <w:r w:rsidRPr="0095537B">
        <w:fldChar w:fldCharType="end"/>
      </w:r>
      <w:r w:rsidRPr="0095537B">
        <w:t xml:space="preserve"> </w:t>
      </w:r>
      <w:r>
        <w:t>beskrevne Option senest [</w:t>
      </w:r>
      <w:r w:rsidRPr="0095537B">
        <w:rPr>
          <w:highlight w:val="yellow"/>
        </w:rPr>
        <w:t>X</w:t>
      </w:r>
      <w:r>
        <w:t>] måneder efter Kundens bestilling af Optionen.</w:t>
      </w:r>
    </w:p>
    <w:p w14:paraId="227AEB11" w14:textId="6A8AF0CD" w:rsidR="00C75D8A" w:rsidRDefault="00C75D8A" w:rsidP="0095537B"/>
    <w:p w14:paraId="620100CB" w14:textId="4B0D9B1D" w:rsidR="00C75D8A" w:rsidRPr="0095537B" w:rsidRDefault="00C75D8A" w:rsidP="00C75D8A">
      <w:pPr>
        <w:pStyle w:val="Listeafsnit"/>
        <w:numPr>
          <w:ilvl w:val="0"/>
          <w:numId w:val="18"/>
        </w:numPr>
        <w:ind w:hanging="720"/>
        <w:rPr>
          <w:i/>
        </w:rPr>
      </w:pPr>
      <w:bookmarkStart w:id="21" w:name="_Ref506818349"/>
      <w:r w:rsidRPr="002F0015">
        <w:rPr>
          <w:i/>
          <w:highlight w:val="yellow"/>
        </w:rPr>
        <w:t>[</w:t>
      </w:r>
      <w:r>
        <w:rPr>
          <w:i/>
          <w:highlight w:val="yellow"/>
        </w:rPr>
        <w:t>Tidsplan</w:t>
      </w:r>
      <w:r w:rsidRPr="002F0015">
        <w:rPr>
          <w:i/>
          <w:highlight w:val="yellow"/>
        </w:rPr>
        <w:t>]</w:t>
      </w:r>
      <w:bookmarkEnd w:id="21"/>
    </w:p>
    <w:p w14:paraId="5B885026" w14:textId="48EC9E4F" w:rsidR="00C75D8A" w:rsidRDefault="00C75D8A" w:rsidP="00C75D8A">
      <w:r w:rsidRPr="0095537B">
        <w:t xml:space="preserve">Leverandøren skal levere den i dette punkt </w:t>
      </w:r>
      <w:r w:rsidRPr="0095537B">
        <w:fldChar w:fldCharType="begin"/>
      </w:r>
      <w:r w:rsidRPr="0095537B">
        <w:instrText xml:space="preserve"> REF _Ref506811874 \r \h </w:instrText>
      </w:r>
      <w:r>
        <w:instrText xml:space="preserve"> \* MERGEFORMAT </w:instrText>
      </w:r>
      <w:r w:rsidRPr="0095537B">
        <w:fldChar w:fldCharType="separate"/>
      </w:r>
      <w:r w:rsidR="0035315B">
        <w:t>3.1</w:t>
      </w:r>
      <w:r w:rsidRPr="0095537B">
        <w:fldChar w:fldCharType="end"/>
      </w:r>
      <w:r w:rsidRPr="0095537B">
        <w:t xml:space="preserve"> </w:t>
      </w:r>
      <w:r>
        <w:t xml:space="preserve">beskrevne Option i overensstemmelse med den i </w:t>
      </w:r>
      <w:r w:rsidRPr="00C75D8A">
        <w:rPr>
          <w:i/>
          <w:highlight w:val="yellow"/>
        </w:rPr>
        <w:t>[</w:t>
      </w:r>
      <w:r w:rsidR="00904F66">
        <w:rPr>
          <w:i/>
          <w:highlight w:val="yellow"/>
        </w:rPr>
        <w:fldChar w:fldCharType="begin"/>
      </w:r>
      <w:r w:rsidR="00904F66">
        <w:rPr>
          <w:i/>
          <w:highlight w:val="yellow"/>
        </w:rPr>
        <w:instrText xml:space="preserve"> REF _Ref511316015 \r \h </w:instrText>
      </w:r>
      <w:r w:rsidR="00904F66">
        <w:rPr>
          <w:i/>
          <w:highlight w:val="yellow"/>
        </w:rPr>
      </w:r>
      <w:r w:rsidR="00904F66">
        <w:rPr>
          <w:i/>
          <w:highlight w:val="yellow"/>
        </w:rPr>
        <w:fldChar w:fldCharType="separate"/>
      </w:r>
      <w:r w:rsidR="0035315B">
        <w:rPr>
          <w:i/>
          <w:highlight w:val="yellow"/>
        </w:rPr>
        <w:t>Bilag 17.c.i</w:t>
      </w:r>
      <w:r w:rsidR="00904F66">
        <w:rPr>
          <w:i/>
          <w:highlight w:val="yellow"/>
        </w:rPr>
        <w:fldChar w:fldCharType="end"/>
      </w:r>
      <w:r w:rsidRPr="00C75D8A">
        <w:rPr>
          <w:i/>
          <w:highlight w:val="yellow"/>
        </w:rPr>
        <w:t>]</w:t>
      </w:r>
      <w:r w:rsidRPr="00C75D8A">
        <w:rPr>
          <w:i/>
        </w:rPr>
        <w:t xml:space="preserve"> </w:t>
      </w:r>
      <w:r w:rsidRPr="00A15729">
        <w:t>angivne tidsplan</w:t>
      </w:r>
      <w:r>
        <w:t>.</w:t>
      </w:r>
    </w:p>
    <w:p w14:paraId="071E450C" w14:textId="7F180FDD" w:rsidR="0095537B" w:rsidRDefault="0095537B" w:rsidP="0095537B">
      <w:pPr>
        <w:rPr>
          <w:i/>
        </w:rPr>
      </w:pPr>
    </w:p>
    <w:p w14:paraId="68125782" w14:textId="72093968" w:rsidR="00C75D8A" w:rsidRDefault="00C75D8A" w:rsidP="00C75D8A">
      <w:pPr>
        <w:rPr>
          <w:i/>
        </w:rPr>
      </w:pPr>
      <w:r w:rsidRPr="005446C1">
        <w:rPr>
          <w:i/>
        </w:rPr>
        <w:t>[</w:t>
      </w:r>
      <w:r>
        <w:rPr>
          <w:i/>
        </w:rPr>
        <w:t>Leverandøren</w:t>
      </w:r>
      <w:r w:rsidRPr="005446C1">
        <w:rPr>
          <w:i/>
        </w:rPr>
        <w:t xml:space="preserve"> skal i </w:t>
      </w:r>
      <w:r w:rsidRPr="00C75D8A">
        <w:rPr>
          <w:i/>
          <w:highlight w:val="yellow"/>
        </w:rPr>
        <w:t>[</w:t>
      </w:r>
      <w:r w:rsidR="00904F66">
        <w:rPr>
          <w:i/>
          <w:highlight w:val="yellow"/>
        </w:rPr>
        <w:fldChar w:fldCharType="begin"/>
      </w:r>
      <w:r w:rsidR="00904F66">
        <w:rPr>
          <w:i/>
          <w:highlight w:val="yellow"/>
        </w:rPr>
        <w:instrText xml:space="preserve"> REF _Ref511316015 \r \h </w:instrText>
      </w:r>
      <w:r w:rsidR="00904F66">
        <w:rPr>
          <w:i/>
          <w:highlight w:val="yellow"/>
        </w:rPr>
      </w:r>
      <w:r w:rsidR="00904F66">
        <w:rPr>
          <w:i/>
          <w:highlight w:val="yellow"/>
        </w:rPr>
        <w:fldChar w:fldCharType="separate"/>
      </w:r>
      <w:r w:rsidR="0035315B">
        <w:rPr>
          <w:i/>
          <w:highlight w:val="yellow"/>
        </w:rPr>
        <w:t>Bilag 17.c.i</w:t>
      </w:r>
      <w:r w:rsidR="00904F66">
        <w:rPr>
          <w:i/>
          <w:highlight w:val="yellow"/>
        </w:rPr>
        <w:fldChar w:fldCharType="end"/>
      </w:r>
      <w:r w:rsidRPr="00C75D8A">
        <w:rPr>
          <w:i/>
          <w:highlight w:val="yellow"/>
        </w:rPr>
        <w:t>]</w:t>
      </w:r>
      <w:r w:rsidRPr="005446C1">
        <w:rPr>
          <w:i/>
        </w:rPr>
        <w:t xml:space="preserve"> </w:t>
      </w:r>
      <w:r>
        <w:rPr>
          <w:i/>
        </w:rPr>
        <w:t>”</w:t>
      </w:r>
      <w:r w:rsidRPr="005446C1">
        <w:rPr>
          <w:i/>
        </w:rPr>
        <w:t xml:space="preserve">Leverandørens </w:t>
      </w:r>
      <w:r>
        <w:rPr>
          <w:i/>
        </w:rPr>
        <w:t>l</w:t>
      </w:r>
      <w:r w:rsidRPr="005446C1">
        <w:rPr>
          <w:i/>
        </w:rPr>
        <w:t>øsningsbeskrivelse</w:t>
      </w:r>
      <w:r>
        <w:rPr>
          <w:i/>
        </w:rPr>
        <w:t>”</w:t>
      </w:r>
      <w:r w:rsidRPr="005446C1">
        <w:rPr>
          <w:i/>
        </w:rPr>
        <w:t xml:space="preserve"> beskriv</w:t>
      </w:r>
      <w:r>
        <w:rPr>
          <w:i/>
        </w:rPr>
        <w:t xml:space="preserve">e, </w:t>
      </w:r>
      <w:r w:rsidR="00B42CE2">
        <w:rPr>
          <w:i/>
        </w:rPr>
        <w:t>efter hvilken tidsplan Optionen leveres</w:t>
      </w:r>
      <w:r w:rsidRPr="005446C1">
        <w:rPr>
          <w:i/>
        </w:rPr>
        <w:t>.]</w:t>
      </w:r>
    </w:p>
    <w:p w14:paraId="59258666" w14:textId="77777777" w:rsidR="00C75D8A" w:rsidRPr="0095537B" w:rsidRDefault="00C75D8A" w:rsidP="0095537B">
      <w:pPr>
        <w:rPr>
          <w:i/>
        </w:rPr>
      </w:pPr>
    </w:p>
    <w:p w14:paraId="6945B636" w14:textId="6FC096E4" w:rsidR="00D447BD" w:rsidRPr="00F118BE" w:rsidRDefault="00D447BD" w:rsidP="00D447BD">
      <w:pPr>
        <w:pStyle w:val="Listeafsnit"/>
        <w:numPr>
          <w:ilvl w:val="0"/>
          <w:numId w:val="18"/>
        </w:numPr>
        <w:ind w:hanging="720"/>
        <w:rPr>
          <w:i/>
        </w:rPr>
      </w:pPr>
      <w:r w:rsidRPr="002F0015">
        <w:rPr>
          <w:i/>
          <w:highlight w:val="yellow"/>
        </w:rPr>
        <w:t>[</w:t>
      </w:r>
      <w:r w:rsidR="00F118BE">
        <w:rPr>
          <w:i/>
          <w:highlight w:val="yellow"/>
        </w:rPr>
        <w:t>Afprøvning</w:t>
      </w:r>
      <w:r w:rsidRPr="002F0015">
        <w:rPr>
          <w:i/>
          <w:highlight w:val="yellow"/>
        </w:rPr>
        <w:t>]</w:t>
      </w:r>
    </w:p>
    <w:p w14:paraId="4A69A356" w14:textId="5325416C" w:rsidR="00F118BE" w:rsidRPr="00A15729" w:rsidRDefault="00F118BE" w:rsidP="00F118BE">
      <w:r w:rsidRPr="00A15729">
        <w:t xml:space="preserve">Leverandøren skal gennemføre </w:t>
      </w:r>
      <w:r w:rsidR="009F521A">
        <w:t>nedenstående</w:t>
      </w:r>
      <w:r w:rsidR="002B741A">
        <w:t xml:space="preserve"> </w:t>
      </w:r>
      <w:r w:rsidRPr="00A15729">
        <w:t>afprøvning, jf. Bilag 16 (Prøver)</w:t>
      </w:r>
      <w:r w:rsidR="00A15729">
        <w:t>,</w:t>
      </w:r>
      <w:r w:rsidRPr="00A15729">
        <w:t xml:space="preserve"> af [</w:t>
      </w:r>
      <w:r w:rsidRPr="00A15729">
        <w:rPr>
          <w:highlight w:val="yellow"/>
        </w:rPr>
        <w:t>Systemet</w:t>
      </w:r>
      <w:r w:rsidR="00DB2EF6" w:rsidRPr="00A15729">
        <w:rPr>
          <w:highlight w:val="yellow"/>
        </w:rPr>
        <w:t>/</w:t>
      </w:r>
      <w:r w:rsidRPr="00A15729">
        <w:rPr>
          <w:highlight w:val="yellow"/>
        </w:rPr>
        <w:t xml:space="preserve">følgende </w:t>
      </w:r>
      <w:r w:rsidR="00DB2EF6" w:rsidRPr="00A15729">
        <w:rPr>
          <w:highlight w:val="yellow"/>
        </w:rPr>
        <w:t xml:space="preserve">afgrænsede </w:t>
      </w:r>
      <w:r w:rsidRPr="00A15729">
        <w:rPr>
          <w:highlight w:val="yellow"/>
        </w:rPr>
        <w:t>dele af Systemet:</w:t>
      </w:r>
      <w:r w:rsidR="00A15729">
        <w:rPr>
          <w:highlight w:val="yellow"/>
        </w:rPr>
        <w:t xml:space="preserve"> </w:t>
      </w:r>
      <w:r w:rsidRPr="00A15729">
        <w:rPr>
          <w:highlight w:val="yellow"/>
        </w:rPr>
        <w:t>[</w:t>
      </w:r>
      <w:r w:rsidR="009F521A">
        <w:rPr>
          <w:highlight w:val="yellow"/>
        </w:rPr>
        <w:t>…</w:t>
      </w:r>
      <w:r w:rsidRPr="00A15729">
        <w:rPr>
          <w:highlight w:val="yellow"/>
        </w:rPr>
        <w:t>]</w:t>
      </w:r>
      <w:r w:rsidRPr="00A15729">
        <w:t>] i forbindelse med levering af Optionen:</w:t>
      </w:r>
    </w:p>
    <w:p w14:paraId="6C106444" w14:textId="7B5884C6" w:rsidR="00F118BE" w:rsidRPr="00A15729" w:rsidRDefault="00F118BE" w:rsidP="00F118BE">
      <w:pPr>
        <w:pStyle w:val="Listeafsnit"/>
        <w:numPr>
          <w:ilvl w:val="0"/>
          <w:numId w:val="25"/>
        </w:numPr>
      </w:pPr>
      <w:r w:rsidRPr="00A15729">
        <w:rPr>
          <w:highlight w:val="yellow"/>
        </w:rPr>
        <w:t>[Overtagelsesprøve</w:t>
      </w:r>
      <w:r w:rsidR="0095537B" w:rsidRPr="00A15729">
        <w:rPr>
          <w:highlight w:val="yellow"/>
        </w:rPr>
        <w:t>]</w:t>
      </w:r>
    </w:p>
    <w:p w14:paraId="7FD69904" w14:textId="7CAE35C3" w:rsidR="00F118BE" w:rsidRPr="00A15729" w:rsidRDefault="00F118BE" w:rsidP="00F118BE">
      <w:pPr>
        <w:pStyle w:val="Listeafsnit"/>
        <w:numPr>
          <w:ilvl w:val="0"/>
          <w:numId w:val="25"/>
        </w:numPr>
      </w:pPr>
      <w:r w:rsidRPr="00A15729">
        <w:rPr>
          <w:highlight w:val="yellow"/>
        </w:rPr>
        <w:t>[Driftsprøve]</w:t>
      </w:r>
    </w:p>
    <w:p w14:paraId="42518189" w14:textId="597A6E28" w:rsidR="00F118BE" w:rsidRPr="00A15729" w:rsidRDefault="00F118BE" w:rsidP="00F118BE">
      <w:pPr>
        <w:pStyle w:val="Listeafsnit"/>
        <w:numPr>
          <w:ilvl w:val="0"/>
          <w:numId w:val="25"/>
        </w:numPr>
      </w:pPr>
      <w:r w:rsidRPr="00A15729">
        <w:rPr>
          <w:highlight w:val="yellow"/>
        </w:rPr>
        <w:t>[…]</w:t>
      </w:r>
    </w:p>
    <w:p w14:paraId="602EF6D9" w14:textId="77777777" w:rsidR="00D447BD" w:rsidRPr="00D447BD" w:rsidRDefault="00D447BD" w:rsidP="00D447BD">
      <w:pPr>
        <w:rPr>
          <w:i/>
        </w:rPr>
      </w:pPr>
    </w:p>
    <w:p w14:paraId="46D124F1" w14:textId="4F56F75D" w:rsidR="00332175" w:rsidRDefault="00332175" w:rsidP="00332175">
      <w:pPr>
        <w:pStyle w:val="Overskrift2"/>
      </w:pPr>
      <w:bookmarkStart w:id="22" w:name="_Toc506549956"/>
      <w:bookmarkStart w:id="23" w:name="_Toc506550717"/>
      <w:bookmarkStart w:id="24" w:name="_Toc506550884"/>
      <w:bookmarkStart w:id="25" w:name="_Toc506550916"/>
      <w:bookmarkStart w:id="26" w:name="_Toc506549957"/>
      <w:bookmarkStart w:id="27" w:name="_Toc506550718"/>
      <w:bookmarkStart w:id="28" w:name="_Toc506550885"/>
      <w:bookmarkStart w:id="29" w:name="_Toc506550917"/>
      <w:bookmarkStart w:id="30" w:name="_Toc506549958"/>
      <w:bookmarkStart w:id="31" w:name="_Toc506550719"/>
      <w:bookmarkStart w:id="32" w:name="_Toc506550886"/>
      <w:bookmarkStart w:id="33" w:name="_Toc506550918"/>
      <w:bookmarkStart w:id="34" w:name="_Toc51716745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highlight w:val="yellow"/>
        </w:rPr>
        <w:t>[</w:t>
      </w:r>
      <w:r w:rsidRPr="00AE2148">
        <w:rPr>
          <w:highlight w:val="yellow"/>
        </w:rPr>
        <w:t xml:space="preserve">Option </w:t>
      </w:r>
      <w:r>
        <w:rPr>
          <w:highlight w:val="yellow"/>
        </w:rPr>
        <w:t>n</w:t>
      </w:r>
      <w:r>
        <w:t>]</w:t>
      </w:r>
      <w:bookmarkEnd w:id="34"/>
    </w:p>
    <w:p w14:paraId="0385DED1" w14:textId="7FAE1B0A" w:rsidR="00332175" w:rsidRPr="002F0015" w:rsidRDefault="00332175" w:rsidP="00332175">
      <w:pPr>
        <w:pStyle w:val="Listeafsnit"/>
        <w:numPr>
          <w:ilvl w:val="0"/>
          <w:numId w:val="18"/>
        </w:numPr>
        <w:ind w:hanging="720"/>
        <w:rPr>
          <w:i/>
        </w:rPr>
      </w:pPr>
      <w:r w:rsidRPr="002F0015">
        <w:rPr>
          <w:i/>
          <w:highlight w:val="yellow"/>
        </w:rPr>
        <w:t>[</w:t>
      </w:r>
      <w:r>
        <w:rPr>
          <w:i/>
          <w:highlight w:val="yellow"/>
        </w:rPr>
        <w:t>…</w:t>
      </w:r>
      <w:r w:rsidRPr="002F0015">
        <w:rPr>
          <w:i/>
          <w:highlight w:val="yellow"/>
        </w:rPr>
        <w:t>]</w:t>
      </w:r>
    </w:p>
    <w:p w14:paraId="48ADACBD" w14:textId="08447F37" w:rsidR="00F118BE" w:rsidRDefault="00F118BE" w:rsidP="00332175">
      <w:r>
        <w:br w:type="page"/>
      </w:r>
    </w:p>
    <w:p w14:paraId="28C3C619" w14:textId="06E635E1" w:rsidR="007C6D93" w:rsidRDefault="007C6D93" w:rsidP="007C6D93">
      <w:pPr>
        <w:pStyle w:val="Overskrift1"/>
      </w:pPr>
      <w:bookmarkStart w:id="35" w:name="_Toc517167459"/>
      <w:r>
        <w:lastRenderedPageBreak/>
        <w:t>kravmatrice</w:t>
      </w:r>
      <w:bookmarkEnd w:id="35"/>
      <w:r>
        <w:t xml:space="preserve"> </w:t>
      </w:r>
    </w:p>
    <w:p w14:paraId="79936C3E" w14:textId="77777777" w:rsidR="007C6D93" w:rsidRDefault="007C6D93" w:rsidP="007C6D93">
      <w:r w:rsidRPr="008B69A2">
        <w:rPr>
          <w:highlight w:val="yellow"/>
        </w:rPr>
        <w:t>[Kravmatricen skal færdiggøres konkret. Såfremt Kontrakten er omfattet af udbudsreglerne</w:t>
      </w:r>
      <w:r>
        <w:rPr>
          <w:highlight w:val="yellow"/>
        </w:rPr>
        <w:t>,</w:t>
      </w:r>
      <w:r w:rsidRPr="008B69A2">
        <w:rPr>
          <w:highlight w:val="yellow"/>
        </w:rPr>
        <w:t xml:space="preserve"> skal matricen færdiggøres i overensstemmelse med de konkrete udbudsretlige beslutninger, herunder med udbuddets udbudsbetingelser, jf. også den generelle vejledning til </w:t>
      </w:r>
      <w:r>
        <w:rPr>
          <w:highlight w:val="yellow"/>
        </w:rPr>
        <w:t>Kunden</w:t>
      </w:r>
      <w:r w:rsidRPr="008B69A2">
        <w:rPr>
          <w:highlight w:val="yellow"/>
        </w:rPr>
        <w:t>.]</w:t>
      </w:r>
    </w:p>
    <w:p w14:paraId="27AC8B73" w14:textId="77777777" w:rsidR="007C6D93" w:rsidRDefault="007C6D93" w:rsidP="007C6D93"/>
    <w:p w14:paraId="216E773F" w14:textId="77777777" w:rsidR="007C6D93" w:rsidRPr="008B69A2" w:rsidRDefault="007C6D93" w:rsidP="007C6D93">
      <w:pPr>
        <w:rPr>
          <w:b/>
          <w:i/>
        </w:rPr>
      </w:pPr>
      <w:r w:rsidRPr="008B69A2">
        <w:rPr>
          <w:b/>
          <w:i/>
        </w:rPr>
        <w:t xml:space="preserve">[Vejledning til </w:t>
      </w:r>
      <w:r>
        <w:rPr>
          <w:b/>
          <w:i/>
        </w:rPr>
        <w:t>Leverandøren</w:t>
      </w:r>
      <w:r w:rsidRPr="008B69A2">
        <w:rPr>
          <w:b/>
          <w:i/>
        </w:rPr>
        <w:t>:</w:t>
      </w:r>
    </w:p>
    <w:p w14:paraId="25E175C5" w14:textId="77777777" w:rsidR="007C6D93" w:rsidRDefault="007C6D93" w:rsidP="007C6D93">
      <w:pPr>
        <w:rPr>
          <w:i/>
        </w:rPr>
      </w:pPr>
      <w:r>
        <w:rPr>
          <w:i/>
        </w:rPr>
        <w:t>Leverandøren</w:t>
      </w:r>
      <w:r w:rsidRPr="008B69A2">
        <w:rPr>
          <w:i/>
        </w:rPr>
        <w:t xml:space="preserve"> skal udfylde kravmatricen med angivelse af graden, hvormed kravene i dette bilag er opfyldt.]</w:t>
      </w:r>
    </w:p>
    <w:p w14:paraId="556FBDCA" w14:textId="77777777" w:rsidR="007C6D93" w:rsidRDefault="007C6D93" w:rsidP="007C6D93">
      <w:pPr>
        <w:rPr>
          <w:i/>
        </w:rPr>
      </w:pPr>
    </w:p>
    <w:tbl>
      <w:tblPr>
        <w:tblStyle w:val="Gittertabel4-farve5"/>
        <w:tblW w:w="0" w:type="auto"/>
        <w:tblLook w:val="04A0" w:firstRow="1" w:lastRow="0" w:firstColumn="1" w:lastColumn="0" w:noHBand="0" w:noVBand="1"/>
        <w:tblCaption w:val="Kravmatrice"/>
        <w:tblDescription w:val="Leverandøren skal udfylde kravmatricen med angivelse af graden, hvormed kravene i dette bilag er opfyldt."/>
      </w:tblPr>
      <w:tblGrid>
        <w:gridCol w:w="988"/>
        <w:gridCol w:w="1701"/>
        <w:gridCol w:w="1984"/>
        <w:gridCol w:w="3821"/>
      </w:tblGrid>
      <w:tr w:rsidR="007C6D93" w:rsidRPr="00A42502" w14:paraId="1D0E71C1" w14:textId="77777777" w:rsidTr="00407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AD0C334" w14:textId="77777777" w:rsidR="007C6D93" w:rsidRPr="00A42502" w:rsidRDefault="007C6D93" w:rsidP="00407053">
            <w:pPr>
              <w:ind w:right="11"/>
              <w:jc w:val="left"/>
              <w:rPr>
                <w:color w:val="000000" w:themeColor="text1"/>
                <w:sz w:val="20"/>
              </w:rPr>
            </w:pPr>
            <w:bookmarkStart w:id="36" w:name="_Hlk503962591"/>
            <w:r w:rsidRPr="00A42502">
              <w:rPr>
                <w:color w:val="000000" w:themeColor="text1"/>
                <w:sz w:val="20"/>
              </w:rPr>
              <w:t>Krav ID</w:t>
            </w:r>
          </w:p>
        </w:tc>
        <w:tc>
          <w:tcPr>
            <w:tcW w:w="1701" w:type="dxa"/>
          </w:tcPr>
          <w:p w14:paraId="75DD6D0A" w14:textId="77777777" w:rsidR="007C6D93" w:rsidRPr="00A42502" w:rsidRDefault="007C6D93" w:rsidP="00407053">
            <w:pPr>
              <w:ind w:right="3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Udbudsretlig kravrubricering</w:t>
            </w:r>
          </w:p>
        </w:tc>
        <w:tc>
          <w:tcPr>
            <w:tcW w:w="1984" w:type="dxa"/>
          </w:tcPr>
          <w:p w14:paraId="4AAD1FF4" w14:textId="77777777" w:rsidR="007C6D93" w:rsidRPr="00A42502" w:rsidRDefault="007C6D93" w:rsidP="0040705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Opfyldelsesgrad</w:t>
            </w:r>
          </w:p>
          <w:p w14:paraId="6EAFAF47" w14:textId="77777777" w:rsidR="007C6D93" w:rsidRPr="00A42502" w:rsidRDefault="007C6D93" w:rsidP="0040705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(Helt /</w:t>
            </w:r>
          </w:p>
          <w:p w14:paraId="64E41640" w14:textId="77777777" w:rsidR="007C6D93" w:rsidRPr="00A42502" w:rsidRDefault="007C6D93" w:rsidP="0040705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Opfyldes delvist /</w:t>
            </w:r>
          </w:p>
          <w:p w14:paraId="1D367EFA" w14:textId="77777777" w:rsidR="007C6D93" w:rsidRPr="00A42502" w:rsidRDefault="007C6D93" w:rsidP="0040705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Opfyldes ikke)</w:t>
            </w:r>
          </w:p>
        </w:tc>
        <w:tc>
          <w:tcPr>
            <w:tcW w:w="3821" w:type="dxa"/>
          </w:tcPr>
          <w:p w14:paraId="4EB1FB9C" w14:textId="77777777" w:rsidR="007C6D93" w:rsidRPr="00A42502" w:rsidRDefault="007C6D93" w:rsidP="00407053">
            <w:pPr>
              <w:ind w:right="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Leverandørens beskrivelse eller reference til løsningsbeskrivelse i separat dokument</w:t>
            </w:r>
          </w:p>
        </w:tc>
      </w:tr>
      <w:tr w:rsidR="007C6D93" w14:paraId="6F3056BB" w14:textId="77777777" w:rsidTr="00407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E2ECA09" w14:textId="77777777" w:rsidR="007C6D93" w:rsidRPr="00A42502" w:rsidRDefault="007C6D93" w:rsidP="00407053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</w:t>
            </w:r>
          </w:p>
        </w:tc>
        <w:tc>
          <w:tcPr>
            <w:tcW w:w="1701" w:type="dxa"/>
          </w:tcPr>
          <w:p w14:paraId="74099BB3" w14:textId="77777777" w:rsidR="007C6D93" w:rsidRPr="00A42502" w:rsidRDefault="007C6D93" w:rsidP="00407053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FA71977" w14:textId="77777777" w:rsidR="007C6D93" w:rsidRPr="00A42502" w:rsidRDefault="007C6D93" w:rsidP="00407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888B263" w14:textId="77777777" w:rsidR="007C6D93" w:rsidRPr="00A42502" w:rsidRDefault="007C6D93" w:rsidP="00407053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557C5" w14:paraId="22484074" w14:textId="77777777" w:rsidTr="00407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426AD17" w14:textId="326FB452" w:rsidR="000557C5" w:rsidRPr="00A42502" w:rsidRDefault="000557C5" w:rsidP="00407053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</w:t>
            </w: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14:paraId="7ACB2365" w14:textId="77777777" w:rsidR="000557C5" w:rsidRPr="00A42502" w:rsidRDefault="000557C5" w:rsidP="00407053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E19C3F0" w14:textId="77777777" w:rsidR="000557C5" w:rsidRPr="00A42502" w:rsidRDefault="000557C5" w:rsidP="00407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D7EBDE8" w14:textId="77777777" w:rsidR="000557C5" w:rsidRPr="00A42502" w:rsidRDefault="000557C5" w:rsidP="00407053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557C5" w14:paraId="0E625615" w14:textId="77777777" w:rsidTr="00407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4C69341" w14:textId="7F5656C4" w:rsidR="000557C5" w:rsidRPr="00A42502" w:rsidRDefault="000557C5" w:rsidP="00407053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</w:t>
            </w: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14:paraId="010C28F1" w14:textId="77777777" w:rsidR="000557C5" w:rsidRPr="00A42502" w:rsidRDefault="000557C5" w:rsidP="00407053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A8B50A2" w14:textId="77777777" w:rsidR="000557C5" w:rsidRPr="00A42502" w:rsidRDefault="000557C5" w:rsidP="00407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DA141B3" w14:textId="77777777" w:rsidR="000557C5" w:rsidRPr="00A42502" w:rsidRDefault="000557C5" w:rsidP="00407053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557C5" w14:paraId="5B351472" w14:textId="77777777" w:rsidTr="00407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90B8D0F" w14:textId="410E5416" w:rsidR="000557C5" w:rsidRPr="00A42502" w:rsidRDefault="000557C5" w:rsidP="00407053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</w:t>
            </w:r>
            <w:r>
              <w:rPr>
                <w:sz w:val="20"/>
              </w:rPr>
              <w:t>4</w:t>
            </w:r>
          </w:p>
        </w:tc>
        <w:tc>
          <w:tcPr>
            <w:tcW w:w="1701" w:type="dxa"/>
          </w:tcPr>
          <w:p w14:paraId="1B2F2DCD" w14:textId="77777777" w:rsidR="000557C5" w:rsidRPr="00A42502" w:rsidRDefault="000557C5" w:rsidP="00407053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BFCD188" w14:textId="77777777" w:rsidR="000557C5" w:rsidRPr="00A42502" w:rsidRDefault="000557C5" w:rsidP="00407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CFF5A39" w14:textId="77777777" w:rsidR="000557C5" w:rsidRPr="00A42502" w:rsidRDefault="000557C5" w:rsidP="00407053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1113C" w14:paraId="61AC2433" w14:textId="77777777" w:rsidTr="00407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AE8A59B" w14:textId="0318B8C6" w:rsidR="00D1113C" w:rsidRPr="00A42502" w:rsidRDefault="00D1113C" w:rsidP="00407053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</w:t>
            </w:r>
            <w:r>
              <w:rPr>
                <w:sz w:val="20"/>
              </w:rPr>
              <w:t>5</w:t>
            </w:r>
          </w:p>
        </w:tc>
        <w:tc>
          <w:tcPr>
            <w:tcW w:w="1701" w:type="dxa"/>
          </w:tcPr>
          <w:p w14:paraId="2A261C61" w14:textId="77777777" w:rsidR="00D1113C" w:rsidRPr="00A42502" w:rsidRDefault="00D1113C" w:rsidP="00407053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31B6C63" w14:textId="77777777" w:rsidR="00D1113C" w:rsidRPr="00A42502" w:rsidRDefault="00D1113C" w:rsidP="00407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E19DFD1" w14:textId="77777777" w:rsidR="00D1113C" w:rsidRPr="00A42502" w:rsidRDefault="00D1113C" w:rsidP="00407053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1113C" w14:paraId="68D67BE2" w14:textId="77777777" w:rsidTr="00407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53A0919" w14:textId="0001DB4C" w:rsidR="00D1113C" w:rsidRPr="00A42502" w:rsidRDefault="00D1113C" w:rsidP="00407053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</w:t>
            </w:r>
            <w:r>
              <w:rPr>
                <w:sz w:val="20"/>
              </w:rPr>
              <w:t>6</w:t>
            </w:r>
          </w:p>
        </w:tc>
        <w:tc>
          <w:tcPr>
            <w:tcW w:w="1701" w:type="dxa"/>
          </w:tcPr>
          <w:p w14:paraId="4E7C0B41" w14:textId="77777777" w:rsidR="00D1113C" w:rsidRPr="00A42502" w:rsidRDefault="00D1113C" w:rsidP="00407053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7C88A2B" w14:textId="77777777" w:rsidR="00D1113C" w:rsidRPr="00A42502" w:rsidRDefault="00D1113C" w:rsidP="00407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3694706" w14:textId="77777777" w:rsidR="00D1113C" w:rsidRPr="00A42502" w:rsidRDefault="00D1113C" w:rsidP="00407053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36"/>
    </w:tbl>
    <w:p w14:paraId="4DD7DADD" w14:textId="77777777" w:rsidR="007C6D93" w:rsidRPr="008B69A2" w:rsidRDefault="007C6D93" w:rsidP="007C6D93"/>
    <w:p w14:paraId="79CA73FB" w14:textId="5FB68E59" w:rsidR="00B5490A" w:rsidRDefault="00B5490A" w:rsidP="00407053">
      <w:pPr>
        <w:pStyle w:val="Titel"/>
        <w:rPr>
          <w:rFonts w:cs="Times New Roman"/>
          <w:sz w:val="23"/>
          <w:szCs w:val="20"/>
        </w:rPr>
      </w:pPr>
    </w:p>
    <w:p w14:paraId="797FE424" w14:textId="77777777" w:rsidR="00B5490A" w:rsidRDefault="00B5490A" w:rsidP="00407053">
      <w:pPr>
        <w:pStyle w:val="Titel"/>
        <w:sectPr w:rsidR="00B5490A" w:rsidSect="007D35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466" w:right="1134" w:bottom="1134" w:left="2268" w:header="567" w:footer="539" w:gutter="0"/>
          <w:cols w:space="708"/>
          <w:titlePg/>
          <w:docGrid w:linePitch="360"/>
        </w:sectPr>
      </w:pPr>
    </w:p>
    <w:p w14:paraId="52624469" w14:textId="77777777" w:rsidR="00B5490A" w:rsidRDefault="00B5490A" w:rsidP="00407053">
      <w:pPr>
        <w:pStyle w:val="Titel"/>
        <w:sectPr w:rsidR="00B5490A" w:rsidSect="00B5490A">
          <w:type w:val="continuous"/>
          <w:pgSz w:w="11906" w:h="16838" w:code="9"/>
          <w:pgMar w:top="2466" w:right="1134" w:bottom="1134" w:left="2268" w:header="567" w:footer="539" w:gutter="0"/>
          <w:cols w:space="708"/>
          <w:titlePg/>
          <w:docGrid w:linePitch="360"/>
        </w:sectPr>
      </w:pPr>
    </w:p>
    <w:p w14:paraId="59C161A7" w14:textId="28640E52" w:rsidR="00407053" w:rsidRDefault="00904F66" w:rsidP="00407053">
      <w:pPr>
        <w:pStyle w:val="Titel"/>
      </w:pPr>
      <w:r w:rsidRPr="00904F66">
        <w:lastRenderedPageBreak/>
        <w:fldChar w:fldCharType="begin"/>
      </w:r>
      <w:r w:rsidRPr="00904F66">
        <w:instrText xml:space="preserve"> REF _Ref511316015 \r \h  \* MERGEFORMAT </w:instrText>
      </w:r>
      <w:r w:rsidRPr="00904F66">
        <w:fldChar w:fldCharType="separate"/>
      </w:r>
      <w:r w:rsidR="0035315B">
        <w:t>Bilag 17.c.i</w:t>
      </w:r>
      <w:r w:rsidRPr="00904F66">
        <w:fldChar w:fldCharType="end"/>
      </w:r>
      <w:r w:rsidR="002B741A">
        <w:t xml:space="preserve"> – Leverandørens løsningsbeskrivelse</w:t>
      </w:r>
    </w:p>
    <w:p w14:paraId="6ACC2034" w14:textId="77777777" w:rsidR="00407053" w:rsidRDefault="00407053" w:rsidP="00407053">
      <w:pPr>
        <w:pStyle w:val="PunktafsnitIndrykkettekst"/>
      </w:pPr>
      <w:r>
        <w:t>[</w:t>
      </w:r>
      <w:r w:rsidRPr="008D566C">
        <w:rPr>
          <w:highlight w:val="yellow"/>
        </w:rPr>
        <w:t>Projektnavn</w:t>
      </w:r>
      <w:r>
        <w:t>]</w:t>
      </w:r>
    </w:p>
    <w:p w14:paraId="4EBBB628" w14:textId="30CDC82A" w:rsidR="001F4222" w:rsidRDefault="00407053" w:rsidP="00490E63">
      <w:pPr>
        <w:pStyle w:val="Ingenafstand"/>
      </w:pPr>
      <w:r>
        <w:t>[</w:t>
      </w:r>
      <w:r w:rsidRPr="008D566C">
        <w:rPr>
          <w:highlight w:val="yellow"/>
        </w:rPr>
        <w:t>Måned + år</w:t>
      </w:r>
      <w:r>
        <w:t>]</w:t>
      </w:r>
      <w:r w:rsidR="001F4222">
        <w:br w:type="page"/>
      </w:r>
    </w:p>
    <w:p w14:paraId="0ACD4390" w14:textId="048E8337" w:rsidR="00066A05" w:rsidRPr="002E7D58" w:rsidRDefault="002E7D58" w:rsidP="002E7D58">
      <w:pPr>
        <w:pStyle w:val="DatoFelt"/>
        <w:rPr>
          <w:sz w:val="23"/>
          <w:szCs w:val="23"/>
        </w:rPr>
      </w:pPr>
      <w:bookmarkStart w:id="37" w:name="_Toc506550721"/>
      <w:bookmarkStart w:id="38" w:name="_Toc506550888"/>
      <w:bookmarkStart w:id="39" w:name="_Toc506550920"/>
      <w:bookmarkStart w:id="40" w:name="_Toc506550722"/>
      <w:bookmarkStart w:id="41" w:name="_Toc506550889"/>
      <w:bookmarkStart w:id="42" w:name="_Toc506550921"/>
      <w:bookmarkStart w:id="43" w:name="_Toc504913147"/>
      <w:bookmarkStart w:id="44" w:name="_Hlk506822174"/>
      <w:bookmarkEnd w:id="37"/>
      <w:bookmarkEnd w:id="38"/>
      <w:bookmarkEnd w:id="39"/>
      <w:bookmarkEnd w:id="40"/>
      <w:bookmarkEnd w:id="41"/>
      <w:bookmarkEnd w:id="42"/>
      <w:r>
        <w:rPr>
          <w:sz w:val="23"/>
          <w:szCs w:val="23"/>
        </w:rPr>
        <w:lastRenderedPageBreak/>
        <w:t>1.</w:t>
      </w:r>
      <w:r>
        <w:rPr>
          <w:sz w:val="23"/>
          <w:szCs w:val="23"/>
        </w:rPr>
        <w:tab/>
      </w:r>
      <w:r w:rsidR="00066A05" w:rsidRPr="002E7D58">
        <w:rPr>
          <w:sz w:val="23"/>
          <w:szCs w:val="23"/>
        </w:rPr>
        <w:t>Leverandørens Løsningsbeskrivelse</w:t>
      </w:r>
      <w:bookmarkEnd w:id="43"/>
    </w:p>
    <w:bookmarkEnd w:id="44"/>
    <w:p w14:paraId="7FA59D83" w14:textId="77777777" w:rsidR="00066A05" w:rsidRPr="009A30C0" w:rsidRDefault="00066A05" w:rsidP="00066A05">
      <w:pPr>
        <w:rPr>
          <w:b/>
          <w:i/>
        </w:rPr>
      </w:pPr>
      <w:r w:rsidRPr="009A30C0">
        <w:rPr>
          <w:b/>
          <w:i/>
        </w:rPr>
        <w:t xml:space="preserve">[Vejledning til </w:t>
      </w:r>
      <w:r>
        <w:rPr>
          <w:b/>
          <w:i/>
        </w:rPr>
        <w:t>Leverandøren</w:t>
      </w:r>
      <w:r w:rsidRPr="009A30C0">
        <w:rPr>
          <w:b/>
          <w:i/>
        </w:rPr>
        <w:t>:</w:t>
      </w:r>
    </w:p>
    <w:p w14:paraId="0F989F42" w14:textId="749F10B1" w:rsidR="00066A05" w:rsidRPr="009A30C0" w:rsidRDefault="00066A05" w:rsidP="00066A05">
      <w:pPr>
        <w:rPr>
          <w:i/>
        </w:rPr>
      </w:pPr>
      <w:r w:rsidRPr="009A30C0">
        <w:rPr>
          <w:i/>
        </w:rPr>
        <w:t xml:space="preserve">Her </w:t>
      </w:r>
      <w:r>
        <w:rPr>
          <w:i/>
        </w:rPr>
        <w:t>bedes Leverandøren</w:t>
      </w:r>
      <w:r w:rsidRPr="009A30C0">
        <w:rPr>
          <w:i/>
        </w:rPr>
        <w:t xml:space="preserve"> besvare de krav, som</w:t>
      </w:r>
      <w:r>
        <w:rPr>
          <w:i/>
        </w:rPr>
        <w:t xml:space="preserve"> er forudsat besvaret i vejledning til Leverandøren til</w:t>
      </w:r>
      <w:r w:rsidRPr="009A30C0">
        <w:rPr>
          <w:i/>
        </w:rPr>
        <w:t xml:space="preserve"> </w:t>
      </w:r>
      <w:r>
        <w:rPr>
          <w:i/>
        </w:rPr>
        <w:t>Bilag</w:t>
      </w:r>
      <w:r w:rsidRPr="009A30C0">
        <w:rPr>
          <w:i/>
        </w:rPr>
        <w:t xml:space="preserve"> </w:t>
      </w:r>
      <w:r w:rsidR="001F4222" w:rsidRPr="009A30C0">
        <w:rPr>
          <w:i/>
        </w:rPr>
        <w:t>1</w:t>
      </w:r>
      <w:r w:rsidR="001F4222">
        <w:rPr>
          <w:i/>
        </w:rPr>
        <w:t>7</w:t>
      </w:r>
      <w:r>
        <w:rPr>
          <w:i/>
        </w:rPr>
        <w:t>.</w:t>
      </w:r>
      <w:r w:rsidR="001F4222">
        <w:rPr>
          <w:i/>
        </w:rPr>
        <w:t>c</w:t>
      </w:r>
      <w:r w:rsidRPr="009A30C0">
        <w:rPr>
          <w:i/>
        </w:rPr>
        <w:t>.]</w:t>
      </w:r>
    </w:p>
    <w:p w14:paraId="6D225368" w14:textId="77777777" w:rsidR="00066A05" w:rsidRPr="009A30C0" w:rsidRDefault="00066A05" w:rsidP="00066A05">
      <w:pPr>
        <w:rPr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Leverandørens løsningsbeskrivelse "/>
        <w:tblDescription w:val="Her bedes Leverandøren besvare de krav, som er forudsat besvaret i vejledning til Leverandøren til Bilag 17.c."/>
      </w:tblPr>
      <w:tblGrid>
        <w:gridCol w:w="2313"/>
        <w:gridCol w:w="6181"/>
      </w:tblGrid>
      <w:tr w:rsidR="00066A05" w:rsidRPr="000F1D1D" w14:paraId="161A2CCF" w14:textId="77777777" w:rsidTr="00384433">
        <w:trPr>
          <w:tblHeader/>
        </w:trPr>
        <w:tc>
          <w:tcPr>
            <w:tcW w:w="2313" w:type="dxa"/>
            <w:shd w:val="clear" w:color="auto" w:fill="B8AFA6" w:themeFill="accent5"/>
          </w:tcPr>
          <w:p w14:paraId="58E6B1F8" w14:textId="77777777" w:rsidR="00066A05" w:rsidRPr="005D5C09" w:rsidRDefault="00066A05" w:rsidP="00384433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</w:pPr>
            <w:bookmarkStart w:id="45" w:name="_Hlk506883905"/>
            <w:r w:rsidRPr="005D5C09">
              <w:t>Krav ID</w:t>
            </w:r>
          </w:p>
        </w:tc>
        <w:tc>
          <w:tcPr>
            <w:tcW w:w="6181" w:type="dxa"/>
            <w:shd w:val="clear" w:color="auto" w:fill="B8AFA6" w:themeFill="accent5"/>
          </w:tcPr>
          <w:p w14:paraId="2546543B" w14:textId="77777777" w:rsidR="00066A05" w:rsidRPr="005D5C09" w:rsidRDefault="00066A05" w:rsidP="00384433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</w:pPr>
            <w:r w:rsidRPr="005D5C09">
              <w:t>Overskrift</w:t>
            </w:r>
          </w:p>
        </w:tc>
      </w:tr>
      <w:tr w:rsidR="00066A05" w14:paraId="7A518F0D" w14:textId="77777777" w:rsidTr="00384433">
        <w:tc>
          <w:tcPr>
            <w:tcW w:w="2313" w:type="dxa"/>
          </w:tcPr>
          <w:p w14:paraId="0535BEB8" w14:textId="330AA1EF" w:rsidR="00066A05" w:rsidRPr="000C3C19" w:rsidRDefault="002B741A" w:rsidP="00384433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</w:pPr>
            <w:r>
              <w:fldChar w:fldCharType="begin"/>
            </w:r>
            <w:r>
              <w:instrText xml:space="preserve"> REF _Ref506818245 \w \h </w:instrText>
            </w:r>
            <w:r w:rsidR="00A54410">
              <w:instrText xml:space="preserve"> \* MERGEFORMAT </w:instrText>
            </w:r>
            <w:r>
              <w:fldChar w:fldCharType="separate"/>
            </w:r>
            <w:r w:rsidR="0035315B">
              <w:t>K-4</w:t>
            </w:r>
            <w:r>
              <w:fldChar w:fldCharType="end"/>
            </w:r>
          </w:p>
        </w:tc>
        <w:tc>
          <w:tcPr>
            <w:tcW w:w="6181" w:type="dxa"/>
          </w:tcPr>
          <w:p w14:paraId="79E25130" w14:textId="1E4D5E2B" w:rsidR="00066A05" w:rsidRPr="000C3C19" w:rsidRDefault="002B741A" w:rsidP="00384433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</w:pPr>
            <w:r>
              <w:t>[</w:t>
            </w:r>
            <w:r w:rsidRPr="002B741A">
              <w:rPr>
                <w:highlight w:val="yellow"/>
              </w:rPr>
              <w:t>løsning</w:t>
            </w:r>
            <w:r>
              <w:t>]</w:t>
            </w:r>
            <w:r w:rsidR="00B5490A" w:rsidDel="00B5490A">
              <w:t xml:space="preserve"> </w:t>
            </w:r>
          </w:p>
        </w:tc>
      </w:tr>
      <w:tr w:rsidR="00066A05" w14:paraId="19320654" w14:textId="77777777" w:rsidTr="00384433">
        <w:tc>
          <w:tcPr>
            <w:tcW w:w="8494" w:type="dxa"/>
            <w:gridSpan w:val="2"/>
          </w:tcPr>
          <w:p w14:paraId="25E9E63A" w14:textId="77777777" w:rsidR="00066A05" w:rsidRDefault="00066A05" w:rsidP="00384433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i/>
              </w:rPr>
            </w:pPr>
            <w:r w:rsidRPr="000C3C19">
              <w:t>Besvarelse</w:t>
            </w:r>
            <w:r>
              <w:rPr>
                <w:i/>
              </w:rPr>
              <w:t>: [Leverandørens besvarelse]</w:t>
            </w:r>
          </w:p>
        </w:tc>
      </w:tr>
      <w:bookmarkStart w:id="46" w:name="_Hlk506818443"/>
      <w:tr w:rsidR="00066A05" w14:paraId="519648F8" w14:textId="77777777" w:rsidTr="00384433">
        <w:tc>
          <w:tcPr>
            <w:tcW w:w="2313" w:type="dxa"/>
          </w:tcPr>
          <w:p w14:paraId="36E7A0B2" w14:textId="3BD049C6" w:rsidR="00066A05" w:rsidRPr="000C3C19" w:rsidRDefault="00A54410" w:rsidP="00384433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</w:pPr>
            <w:r w:rsidRPr="00A54410">
              <w:fldChar w:fldCharType="begin"/>
            </w:r>
            <w:r w:rsidRPr="00A54410">
              <w:instrText xml:space="preserve"> REF _Ref506818349 \w \h </w:instrText>
            </w:r>
            <w:r>
              <w:instrText xml:space="preserve"> \* MERGEFORMAT </w:instrText>
            </w:r>
            <w:r w:rsidRPr="00A54410">
              <w:fldChar w:fldCharType="separate"/>
            </w:r>
            <w:r w:rsidR="0035315B">
              <w:t>K-6</w:t>
            </w:r>
            <w:r w:rsidRPr="00A54410">
              <w:fldChar w:fldCharType="end"/>
            </w:r>
          </w:p>
        </w:tc>
        <w:tc>
          <w:tcPr>
            <w:tcW w:w="6181" w:type="dxa"/>
          </w:tcPr>
          <w:p w14:paraId="6F0C9AA9" w14:textId="588FF73D" w:rsidR="00066A05" w:rsidRPr="000C3C19" w:rsidRDefault="00066A05" w:rsidP="00384433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</w:pPr>
            <w:r w:rsidRPr="005D5C09">
              <w:rPr>
                <w:highlight w:val="yellow"/>
              </w:rPr>
              <w:t>[</w:t>
            </w:r>
            <w:r w:rsidR="00A54410">
              <w:rPr>
                <w:highlight w:val="yellow"/>
              </w:rPr>
              <w:t>tidsplan</w:t>
            </w:r>
            <w:r w:rsidRPr="005D5C09">
              <w:rPr>
                <w:highlight w:val="yellow"/>
              </w:rPr>
              <w:t>]</w:t>
            </w:r>
          </w:p>
        </w:tc>
      </w:tr>
      <w:tr w:rsidR="00066A05" w14:paraId="22BAC416" w14:textId="77777777" w:rsidTr="00384433">
        <w:tc>
          <w:tcPr>
            <w:tcW w:w="8494" w:type="dxa"/>
            <w:gridSpan w:val="2"/>
          </w:tcPr>
          <w:p w14:paraId="0D7A2A70" w14:textId="77777777" w:rsidR="00066A05" w:rsidRPr="000C3C19" w:rsidRDefault="00066A05" w:rsidP="00384433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</w:pPr>
            <w:r w:rsidRPr="000C3C19">
              <w:t>Besvarelse</w:t>
            </w:r>
            <w:r>
              <w:rPr>
                <w:i/>
              </w:rPr>
              <w:t>: [Leverandørens besvarelse]</w:t>
            </w:r>
          </w:p>
        </w:tc>
      </w:tr>
      <w:bookmarkEnd w:id="45"/>
      <w:bookmarkEnd w:id="46"/>
    </w:tbl>
    <w:p w14:paraId="5B1F8B96" w14:textId="77777777" w:rsidR="00F6184E" w:rsidRPr="00017149" w:rsidRDefault="00F6184E" w:rsidP="00017149"/>
    <w:sectPr w:rsidR="00F6184E" w:rsidRPr="00017149" w:rsidSect="00B5490A"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B62D7" w14:textId="77777777" w:rsidR="00CE7148" w:rsidRDefault="00CE7148" w:rsidP="007D35C5">
      <w:pPr>
        <w:spacing w:line="240" w:lineRule="auto"/>
      </w:pPr>
      <w:r>
        <w:separator/>
      </w:r>
    </w:p>
  </w:endnote>
  <w:endnote w:type="continuationSeparator" w:id="0">
    <w:p w14:paraId="7E4D75D2" w14:textId="77777777" w:rsidR="00CE7148" w:rsidRDefault="00CE7148" w:rsidP="007D35C5">
      <w:pPr>
        <w:spacing w:line="240" w:lineRule="auto"/>
      </w:pPr>
      <w:r>
        <w:continuationSeparator/>
      </w:r>
    </w:p>
  </w:endnote>
  <w:endnote w:type="continuationNotice" w:id="1">
    <w:p w14:paraId="36F62337" w14:textId="77777777" w:rsidR="00CE7148" w:rsidRDefault="00CE71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16110" w14:textId="77777777" w:rsidR="00490E63" w:rsidRDefault="00490E6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A1061" w14:textId="085E8F4E" w:rsidR="00B42CE2" w:rsidRDefault="00B42CE2" w:rsidP="00490E63">
    <w:pPr>
      <w:pStyle w:val="Sidefod"/>
      <w:spacing w:line="240" w:lineRule="auto"/>
      <w:jc w:val="both"/>
    </w:pPr>
  </w:p>
  <w:p w14:paraId="63132CA2" w14:textId="6EA59F8C" w:rsidR="00B42CE2" w:rsidRDefault="00CE7148" w:rsidP="00B23C97">
    <w:pPr>
      <w:pStyle w:val="Sidefod"/>
      <w:spacing w:line="240" w:lineRule="auto"/>
      <w:jc w:val="right"/>
    </w:pPr>
    <w:sdt>
      <w:sdtPr>
        <w:alias w:val="Page"/>
        <w:tag w:val="Page"/>
        <w:id w:val="909508879"/>
        <w:placeholder>
          <w:docPart w:val="FCC406B7678944078FB0A4A724C0AC04"/>
        </w:placeholder>
        <w:text/>
      </w:sdtPr>
      <w:sdtEndPr/>
      <w:sdtContent>
        <w:r w:rsidR="00B42CE2">
          <w:t>Side</w:t>
        </w:r>
      </w:sdtContent>
    </w:sdt>
    <w:r w:rsidR="00B42CE2">
      <w:t xml:space="preserve"> </w:t>
    </w:r>
    <w:r w:rsidR="00B42CE2">
      <w:fldChar w:fldCharType="begin"/>
    </w:r>
    <w:r w:rsidR="00B42CE2">
      <w:instrText xml:space="preserve"> PAGE   \* MERGEFORMAT </w:instrText>
    </w:r>
    <w:r w:rsidR="00B42CE2">
      <w:fldChar w:fldCharType="separate"/>
    </w:r>
    <w:r w:rsidR="0001196A">
      <w:rPr>
        <w:noProof/>
      </w:rPr>
      <w:t>8</w:t>
    </w:r>
    <w:r w:rsidR="00B42CE2">
      <w:rPr>
        <w:noProof/>
      </w:rPr>
      <w:fldChar w:fldCharType="end"/>
    </w:r>
    <w:r w:rsidR="00B42CE2">
      <w:rPr>
        <w:noProof/>
      </w:rPr>
      <w:t>/</w:t>
    </w:r>
    <w:r w:rsidR="00B42CE2">
      <w:rPr>
        <w:noProof/>
      </w:rPr>
      <w:fldChar w:fldCharType="begin"/>
    </w:r>
    <w:r w:rsidR="00B42CE2">
      <w:rPr>
        <w:noProof/>
      </w:rPr>
      <w:instrText xml:space="preserve"> NUMPAGES  \* Arabic  \* MERGEFORMAT </w:instrText>
    </w:r>
    <w:r w:rsidR="00B42CE2">
      <w:rPr>
        <w:noProof/>
      </w:rPr>
      <w:fldChar w:fldCharType="separate"/>
    </w:r>
    <w:r w:rsidR="0001196A">
      <w:rPr>
        <w:noProof/>
      </w:rPr>
      <w:t>8</w:t>
    </w:r>
    <w:r w:rsidR="00B42CE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66B72" w14:textId="68D6559F" w:rsidR="00B42CE2" w:rsidRDefault="00B42CE2" w:rsidP="00490E63">
    <w:pPr>
      <w:pStyle w:val="Sidefo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7D2B0" w14:textId="77777777" w:rsidR="00CE7148" w:rsidRDefault="00CE7148" w:rsidP="007D35C5">
      <w:pPr>
        <w:spacing w:line="240" w:lineRule="auto"/>
      </w:pPr>
      <w:r>
        <w:separator/>
      </w:r>
    </w:p>
  </w:footnote>
  <w:footnote w:type="continuationSeparator" w:id="0">
    <w:p w14:paraId="2D4C8BAA" w14:textId="77777777" w:rsidR="00CE7148" w:rsidRDefault="00CE7148" w:rsidP="007D35C5">
      <w:pPr>
        <w:spacing w:line="240" w:lineRule="auto"/>
      </w:pPr>
      <w:r>
        <w:continuationSeparator/>
      </w:r>
    </w:p>
  </w:footnote>
  <w:footnote w:type="continuationNotice" w:id="1">
    <w:p w14:paraId="713C87B3" w14:textId="77777777" w:rsidR="00CE7148" w:rsidRDefault="00CE714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63D10" w14:textId="77777777" w:rsidR="00490E63" w:rsidRDefault="00490E6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A32F" w14:textId="3F69E34A" w:rsidR="00B42CE2" w:rsidRPr="003B448E" w:rsidRDefault="00410B94" w:rsidP="003B448E">
    <w:pPr>
      <w:pStyle w:val="Sidehoved"/>
    </w:pPr>
    <w:r>
      <w:rPr>
        <w:noProof/>
      </w:rPr>
      <w:drawing>
        <wp:anchor distT="0" distB="0" distL="114300" distR="114300" simplePos="0" relativeHeight="251697152" behindDoc="1" locked="0" layoutInCell="1" allowOverlap="1" wp14:anchorId="388A47ED" wp14:editId="1EAA4A5B">
          <wp:simplePos x="0" y="0"/>
          <wp:positionH relativeFrom="page">
            <wp:align>center</wp:align>
          </wp:positionH>
          <wp:positionV relativeFrom="paragraph">
            <wp:posOffset>195787</wp:posOffset>
          </wp:positionV>
          <wp:extent cx="2115820" cy="414655"/>
          <wp:effectExtent l="0" t="0" r="0" b="4445"/>
          <wp:wrapNone/>
          <wp:docPr id="6" name="Billede 6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BD44C" w14:textId="0EF1608C" w:rsidR="00B42CE2" w:rsidRDefault="00410B94" w:rsidP="006D1319">
    <w:pPr>
      <w:pStyle w:val="Sidehoved"/>
      <w:spacing w:line="240" w:lineRule="auto"/>
    </w:pPr>
    <w:r>
      <w:rPr>
        <w:noProof/>
      </w:rPr>
      <w:drawing>
        <wp:anchor distT="0" distB="0" distL="114300" distR="114300" simplePos="0" relativeHeight="251695104" behindDoc="1" locked="0" layoutInCell="1" allowOverlap="1" wp14:anchorId="7A66D0B2" wp14:editId="5499070B">
          <wp:simplePos x="0" y="0"/>
          <wp:positionH relativeFrom="page">
            <wp:align>center</wp:align>
          </wp:positionH>
          <wp:positionV relativeFrom="paragraph">
            <wp:posOffset>182023</wp:posOffset>
          </wp:positionV>
          <wp:extent cx="2115820" cy="414655"/>
          <wp:effectExtent l="0" t="0" r="0" b="4445"/>
          <wp:wrapNone/>
          <wp:docPr id="5" name="Billede 5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C3DE0"/>
    <w:multiLevelType w:val="multilevel"/>
    <w:tmpl w:val="E286B8D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2474EF7"/>
    <w:multiLevelType w:val="hybridMultilevel"/>
    <w:tmpl w:val="386629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3" w15:restartNumberingAfterBreak="0">
    <w:nsid w:val="22B11F7A"/>
    <w:multiLevelType w:val="hybridMultilevel"/>
    <w:tmpl w:val="2BDE71BC"/>
    <w:lvl w:ilvl="0" w:tplc="B81EE87E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B69B2"/>
    <w:multiLevelType w:val="hybridMultilevel"/>
    <w:tmpl w:val="E93C3134"/>
    <w:lvl w:ilvl="0" w:tplc="007600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1788"/>
    <w:multiLevelType w:val="hybridMultilevel"/>
    <w:tmpl w:val="C48CD43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252662"/>
    <w:multiLevelType w:val="hybridMultilevel"/>
    <w:tmpl w:val="13E8F906"/>
    <w:lvl w:ilvl="0" w:tplc="F956FA86">
      <w:start w:val="1"/>
      <w:numFmt w:val="decimal"/>
      <w:lvlText w:val="K-%1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A2103"/>
    <w:multiLevelType w:val="hybridMultilevel"/>
    <w:tmpl w:val="05B656E0"/>
    <w:lvl w:ilvl="0" w:tplc="3198E094">
      <w:start w:val="1"/>
      <w:numFmt w:val="lowerLetter"/>
      <w:lvlText w:val="litra %1)"/>
      <w:lvlJc w:val="left"/>
      <w:pPr>
        <w:ind w:left="720" w:hanging="360"/>
      </w:pPr>
      <w:rPr>
        <w:rFonts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B7308"/>
    <w:multiLevelType w:val="hybridMultilevel"/>
    <w:tmpl w:val="DF9849A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96CB2"/>
    <w:multiLevelType w:val="hybridMultilevel"/>
    <w:tmpl w:val="4A44A4B6"/>
    <w:lvl w:ilvl="0" w:tplc="67C6A5F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C67E7"/>
    <w:multiLevelType w:val="hybridMultilevel"/>
    <w:tmpl w:val="85D24B1C"/>
    <w:lvl w:ilvl="0" w:tplc="CFF687BE">
      <w:start w:val="1"/>
      <w:numFmt w:val="decimal"/>
      <w:lvlText w:val="K-%1"/>
      <w:lvlJc w:val="left"/>
      <w:pPr>
        <w:ind w:left="720" w:hanging="360"/>
      </w:pPr>
      <w:rPr>
        <w:rFonts w:ascii="Times New Roman" w:hAnsi="Times New Roman" w:hint="default"/>
        <w:b w:val="0"/>
        <w:i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75222"/>
    <w:multiLevelType w:val="hybridMultilevel"/>
    <w:tmpl w:val="783ACA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57F49"/>
    <w:multiLevelType w:val="hybridMultilevel"/>
    <w:tmpl w:val="3FC4A7DE"/>
    <w:lvl w:ilvl="0" w:tplc="05A29ABA">
      <w:start w:val="1"/>
      <w:numFmt w:val="lowerRoman"/>
      <w:lvlText w:val="Bilag 17.c.%1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8B3929"/>
    <w:multiLevelType w:val="hybridMultilevel"/>
    <w:tmpl w:val="4638446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4"/>
  </w:num>
  <w:num w:numId="15">
    <w:abstractNumId w:val="17"/>
  </w:num>
  <w:num w:numId="16">
    <w:abstractNumId w:val="14"/>
  </w:num>
  <w:num w:numId="17">
    <w:abstractNumId w:val="20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3"/>
  </w:num>
  <w:num w:numId="22">
    <w:abstractNumId w:val="15"/>
  </w:num>
  <w:num w:numId="23">
    <w:abstractNumId w:val="18"/>
  </w:num>
  <w:num w:numId="24">
    <w:abstractNumId w:val="10"/>
  </w:num>
  <w:num w:numId="25">
    <w:abstractNumId w:val="1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2"/>
  </w:num>
  <w:num w:numId="34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5"/>
    <w:docVar w:name="TMS_Template_ID" w:val="153"/>
    <w:docVar w:name="TMS_Unit_ID" w:val="30"/>
  </w:docVars>
  <w:rsids>
    <w:rsidRoot w:val="00017149"/>
    <w:rsid w:val="00005E8C"/>
    <w:rsid w:val="00007E3C"/>
    <w:rsid w:val="0001196A"/>
    <w:rsid w:val="000132D0"/>
    <w:rsid w:val="00017149"/>
    <w:rsid w:val="000311FE"/>
    <w:rsid w:val="00033560"/>
    <w:rsid w:val="00047139"/>
    <w:rsid w:val="000557C5"/>
    <w:rsid w:val="000632BB"/>
    <w:rsid w:val="00066A05"/>
    <w:rsid w:val="00067A73"/>
    <w:rsid w:val="00074FBD"/>
    <w:rsid w:val="00076C22"/>
    <w:rsid w:val="00087605"/>
    <w:rsid w:val="000A5BD0"/>
    <w:rsid w:val="000B42D2"/>
    <w:rsid w:val="000B5A64"/>
    <w:rsid w:val="000C1044"/>
    <w:rsid w:val="000D5C3D"/>
    <w:rsid w:val="000E3950"/>
    <w:rsid w:val="000F0B68"/>
    <w:rsid w:val="001224E6"/>
    <w:rsid w:val="0012701F"/>
    <w:rsid w:val="001272FA"/>
    <w:rsid w:val="00133B85"/>
    <w:rsid w:val="00134249"/>
    <w:rsid w:val="001358D5"/>
    <w:rsid w:val="0014063F"/>
    <w:rsid w:val="00142474"/>
    <w:rsid w:val="001551CB"/>
    <w:rsid w:val="00156825"/>
    <w:rsid w:val="00165D78"/>
    <w:rsid w:val="0017193F"/>
    <w:rsid w:val="00174A33"/>
    <w:rsid w:val="0017614A"/>
    <w:rsid w:val="00182C8D"/>
    <w:rsid w:val="001B0364"/>
    <w:rsid w:val="001B25FC"/>
    <w:rsid w:val="001B5E35"/>
    <w:rsid w:val="001D7F70"/>
    <w:rsid w:val="001E2EC6"/>
    <w:rsid w:val="001F4222"/>
    <w:rsid w:val="001F58EA"/>
    <w:rsid w:val="00220252"/>
    <w:rsid w:val="00233B74"/>
    <w:rsid w:val="00240845"/>
    <w:rsid w:val="00240E0D"/>
    <w:rsid w:val="00264D38"/>
    <w:rsid w:val="0027168A"/>
    <w:rsid w:val="00274803"/>
    <w:rsid w:val="0027710E"/>
    <w:rsid w:val="00280A96"/>
    <w:rsid w:val="00280ACD"/>
    <w:rsid w:val="00283D0F"/>
    <w:rsid w:val="00284ADE"/>
    <w:rsid w:val="00294841"/>
    <w:rsid w:val="00296320"/>
    <w:rsid w:val="002B1E4D"/>
    <w:rsid w:val="002B3496"/>
    <w:rsid w:val="002B3B21"/>
    <w:rsid w:val="002B48F3"/>
    <w:rsid w:val="002B741A"/>
    <w:rsid w:val="002C380B"/>
    <w:rsid w:val="002C390F"/>
    <w:rsid w:val="002E474B"/>
    <w:rsid w:val="002E7D58"/>
    <w:rsid w:val="002F0015"/>
    <w:rsid w:val="002F129F"/>
    <w:rsid w:val="002F2190"/>
    <w:rsid w:val="002F7404"/>
    <w:rsid w:val="00303344"/>
    <w:rsid w:val="00327A51"/>
    <w:rsid w:val="00332175"/>
    <w:rsid w:val="00346098"/>
    <w:rsid w:val="0035315B"/>
    <w:rsid w:val="003604FF"/>
    <w:rsid w:val="00360DFA"/>
    <w:rsid w:val="00372D65"/>
    <w:rsid w:val="00384433"/>
    <w:rsid w:val="00392997"/>
    <w:rsid w:val="00397057"/>
    <w:rsid w:val="003B448E"/>
    <w:rsid w:val="003C0D40"/>
    <w:rsid w:val="00406235"/>
    <w:rsid w:val="00407053"/>
    <w:rsid w:val="00410B94"/>
    <w:rsid w:val="004160A8"/>
    <w:rsid w:val="004329F4"/>
    <w:rsid w:val="00452A54"/>
    <w:rsid w:val="0046480C"/>
    <w:rsid w:val="00472457"/>
    <w:rsid w:val="00474926"/>
    <w:rsid w:val="00484AF4"/>
    <w:rsid w:val="00490E63"/>
    <w:rsid w:val="004A5962"/>
    <w:rsid w:val="004B2F89"/>
    <w:rsid w:val="004C4900"/>
    <w:rsid w:val="004D4970"/>
    <w:rsid w:val="004D6F5B"/>
    <w:rsid w:val="004E3D76"/>
    <w:rsid w:val="00510FC8"/>
    <w:rsid w:val="00524B22"/>
    <w:rsid w:val="00560B72"/>
    <w:rsid w:val="00597625"/>
    <w:rsid w:val="005A0AF7"/>
    <w:rsid w:val="005A5D08"/>
    <w:rsid w:val="005A6427"/>
    <w:rsid w:val="005B5773"/>
    <w:rsid w:val="005C36E5"/>
    <w:rsid w:val="005E2028"/>
    <w:rsid w:val="005E2D08"/>
    <w:rsid w:val="005F0E3E"/>
    <w:rsid w:val="005F137E"/>
    <w:rsid w:val="005F2D39"/>
    <w:rsid w:val="005F6D57"/>
    <w:rsid w:val="00600FB5"/>
    <w:rsid w:val="00633A27"/>
    <w:rsid w:val="00643498"/>
    <w:rsid w:val="006528B4"/>
    <w:rsid w:val="00663352"/>
    <w:rsid w:val="00664602"/>
    <w:rsid w:val="00665ECD"/>
    <w:rsid w:val="006863A6"/>
    <w:rsid w:val="00686C2E"/>
    <w:rsid w:val="00692A12"/>
    <w:rsid w:val="006955AD"/>
    <w:rsid w:val="006A2F6F"/>
    <w:rsid w:val="006B25F1"/>
    <w:rsid w:val="006D1319"/>
    <w:rsid w:val="006D17CC"/>
    <w:rsid w:val="006F5055"/>
    <w:rsid w:val="006F6E6A"/>
    <w:rsid w:val="00705B6E"/>
    <w:rsid w:val="00716218"/>
    <w:rsid w:val="00763451"/>
    <w:rsid w:val="00794CE0"/>
    <w:rsid w:val="007961D6"/>
    <w:rsid w:val="007C25D5"/>
    <w:rsid w:val="007C4585"/>
    <w:rsid w:val="007C6447"/>
    <w:rsid w:val="007C6D93"/>
    <w:rsid w:val="007D35C5"/>
    <w:rsid w:val="007E0417"/>
    <w:rsid w:val="007F2827"/>
    <w:rsid w:val="007F29BD"/>
    <w:rsid w:val="00800D8A"/>
    <w:rsid w:val="008058C4"/>
    <w:rsid w:val="00806B6F"/>
    <w:rsid w:val="00821E7D"/>
    <w:rsid w:val="00827339"/>
    <w:rsid w:val="0083570A"/>
    <w:rsid w:val="00845CD0"/>
    <w:rsid w:val="00850B70"/>
    <w:rsid w:val="008658E0"/>
    <w:rsid w:val="008725FE"/>
    <w:rsid w:val="00881803"/>
    <w:rsid w:val="00894ADA"/>
    <w:rsid w:val="008A494A"/>
    <w:rsid w:val="008A5A20"/>
    <w:rsid w:val="008D0263"/>
    <w:rsid w:val="008E6C2B"/>
    <w:rsid w:val="008F3AAC"/>
    <w:rsid w:val="008F4568"/>
    <w:rsid w:val="00904D86"/>
    <w:rsid w:val="00904F66"/>
    <w:rsid w:val="00912A28"/>
    <w:rsid w:val="00914A8B"/>
    <w:rsid w:val="00916621"/>
    <w:rsid w:val="0092492E"/>
    <w:rsid w:val="00930204"/>
    <w:rsid w:val="00937017"/>
    <w:rsid w:val="00942560"/>
    <w:rsid w:val="0095537B"/>
    <w:rsid w:val="009567E5"/>
    <w:rsid w:val="00961DA0"/>
    <w:rsid w:val="00977363"/>
    <w:rsid w:val="00991C6E"/>
    <w:rsid w:val="009B3E05"/>
    <w:rsid w:val="009C7383"/>
    <w:rsid w:val="009D79E8"/>
    <w:rsid w:val="009F036C"/>
    <w:rsid w:val="009F4ABF"/>
    <w:rsid w:val="009F521A"/>
    <w:rsid w:val="00A11A28"/>
    <w:rsid w:val="00A12C82"/>
    <w:rsid w:val="00A1410E"/>
    <w:rsid w:val="00A15729"/>
    <w:rsid w:val="00A323DF"/>
    <w:rsid w:val="00A32DC7"/>
    <w:rsid w:val="00A54410"/>
    <w:rsid w:val="00A80180"/>
    <w:rsid w:val="00A94A25"/>
    <w:rsid w:val="00AA1E0E"/>
    <w:rsid w:val="00AA6475"/>
    <w:rsid w:val="00AB4E2B"/>
    <w:rsid w:val="00AC359D"/>
    <w:rsid w:val="00AC48CF"/>
    <w:rsid w:val="00AC4FAD"/>
    <w:rsid w:val="00AD5E44"/>
    <w:rsid w:val="00AE2148"/>
    <w:rsid w:val="00B23C97"/>
    <w:rsid w:val="00B42CE2"/>
    <w:rsid w:val="00B52C46"/>
    <w:rsid w:val="00B5490A"/>
    <w:rsid w:val="00B62116"/>
    <w:rsid w:val="00B92D94"/>
    <w:rsid w:val="00BA1633"/>
    <w:rsid w:val="00BA4C10"/>
    <w:rsid w:val="00BB6A2A"/>
    <w:rsid w:val="00BC367D"/>
    <w:rsid w:val="00BD3A61"/>
    <w:rsid w:val="00BE24A7"/>
    <w:rsid w:val="00C03D45"/>
    <w:rsid w:val="00C069D5"/>
    <w:rsid w:val="00C10135"/>
    <w:rsid w:val="00C13C9A"/>
    <w:rsid w:val="00C212BD"/>
    <w:rsid w:val="00C44EDB"/>
    <w:rsid w:val="00C56F4F"/>
    <w:rsid w:val="00C75D8A"/>
    <w:rsid w:val="00C816BC"/>
    <w:rsid w:val="00C81DD7"/>
    <w:rsid w:val="00C942CF"/>
    <w:rsid w:val="00CA0053"/>
    <w:rsid w:val="00CA2508"/>
    <w:rsid w:val="00CA7EA7"/>
    <w:rsid w:val="00CB2FCC"/>
    <w:rsid w:val="00CC311B"/>
    <w:rsid w:val="00CD6ACA"/>
    <w:rsid w:val="00CE1B7D"/>
    <w:rsid w:val="00CE6B77"/>
    <w:rsid w:val="00CE7148"/>
    <w:rsid w:val="00CF1488"/>
    <w:rsid w:val="00CF2536"/>
    <w:rsid w:val="00D1113C"/>
    <w:rsid w:val="00D3485F"/>
    <w:rsid w:val="00D36A2F"/>
    <w:rsid w:val="00D447BD"/>
    <w:rsid w:val="00D45DD3"/>
    <w:rsid w:val="00D51118"/>
    <w:rsid w:val="00D5439D"/>
    <w:rsid w:val="00D56D45"/>
    <w:rsid w:val="00D6226C"/>
    <w:rsid w:val="00D64E92"/>
    <w:rsid w:val="00D72ADF"/>
    <w:rsid w:val="00D90A74"/>
    <w:rsid w:val="00D94E88"/>
    <w:rsid w:val="00DB1A8C"/>
    <w:rsid w:val="00DB2EF6"/>
    <w:rsid w:val="00DB3BE4"/>
    <w:rsid w:val="00DB6455"/>
    <w:rsid w:val="00DB6AC6"/>
    <w:rsid w:val="00DC55B3"/>
    <w:rsid w:val="00DE2826"/>
    <w:rsid w:val="00DF0187"/>
    <w:rsid w:val="00DF42CA"/>
    <w:rsid w:val="00E07CE9"/>
    <w:rsid w:val="00E1096D"/>
    <w:rsid w:val="00E33558"/>
    <w:rsid w:val="00E50092"/>
    <w:rsid w:val="00E92D4A"/>
    <w:rsid w:val="00EA26A3"/>
    <w:rsid w:val="00EB1DE7"/>
    <w:rsid w:val="00ED0B10"/>
    <w:rsid w:val="00EF1F62"/>
    <w:rsid w:val="00F118BE"/>
    <w:rsid w:val="00F15F49"/>
    <w:rsid w:val="00F30AC7"/>
    <w:rsid w:val="00F30CB1"/>
    <w:rsid w:val="00F31DC5"/>
    <w:rsid w:val="00F35119"/>
    <w:rsid w:val="00F367A3"/>
    <w:rsid w:val="00F455FA"/>
    <w:rsid w:val="00F6184E"/>
    <w:rsid w:val="00F65DD3"/>
    <w:rsid w:val="00F71833"/>
    <w:rsid w:val="00F73CBE"/>
    <w:rsid w:val="00FB543E"/>
    <w:rsid w:val="00FC6565"/>
    <w:rsid w:val="00FC6BD4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93632"/>
  <w15:docId w15:val="{37022E91-F369-440F-AB41-198E14F5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94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7D35C5"/>
    <w:pPr>
      <w:keepNext/>
      <w:numPr>
        <w:numId w:val="1"/>
      </w:numPr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7D35C5"/>
    <w:pPr>
      <w:keepNext/>
      <w:numPr>
        <w:ilvl w:val="1"/>
        <w:numId w:val="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D35C5"/>
    <w:pPr>
      <w:keepNext/>
      <w:numPr>
        <w:ilvl w:val="2"/>
        <w:numId w:val="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7D35C5"/>
    <w:pPr>
      <w:keepNext/>
      <w:numPr>
        <w:ilvl w:val="3"/>
        <w:numId w:val="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7D35C5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7D35C5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7D35C5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7D35C5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7D35C5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7D35C5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7D35C5"/>
    <w:rPr>
      <w:rFonts w:ascii="Times New Roman" w:eastAsia="Times New Roman" w:hAnsi="Times New Roman" w:cs="Times New Roman"/>
      <w:bCs/>
      <w:sz w:val="16"/>
      <w:szCs w:val="20"/>
      <w:lang w:val="da-DK" w:eastAsia="da-DK"/>
    </w:rPr>
  </w:style>
  <w:style w:type="paragraph" w:customStyle="1" w:styleId="adresseskrift">
    <w:name w:val="adresseskrift"/>
    <w:basedOn w:val="Normal"/>
    <w:rsid w:val="007D35C5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Markeringsbobletekst">
    <w:name w:val="Balloon Text"/>
    <w:basedOn w:val="Normal"/>
    <w:link w:val="MarkeringsbobletekstTegn"/>
    <w:rsid w:val="007D35C5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35C5"/>
    <w:rPr>
      <w:rFonts w:ascii="Times New Roman" w:eastAsia="Times New Roman" w:hAnsi="Times New Roman" w:cs="Tahoma"/>
      <w:bCs/>
      <w:sz w:val="16"/>
      <w:szCs w:val="16"/>
      <w:lang w:val="da-DK" w:eastAsia="da-DK"/>
    </w:rPr>
  </w:style>
  <w:style w:type="paragraph" w:customStyle="1" w:styleId="Brevoverskrift">
    <w:name w:val="Brevoverskrift"/>
    <w:basedOn w:val="Normal"/>
    <w:rsid w:val="007D35C5"/>
    <w:rPr>
      <w:b/>
      <w:bCs w:val="0"/>
    </w:rPr>
  </w:style>
  <w:style w:type="character" w:styleId="Kommentarhenvisning">
    <w:name w:val="annotation reference"/>
    <w:basedOn w:val="Standardskrifttypeiafsnit"/>
    <w:uiPriority w:val="99"/>
    <w:semiHidden/>
    <w:rsid w:val="007D35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D35C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atoFelt">
    <w:name w:val="DatoFelt"/>
    <w:basedOn w:val="Normal"/>
    <w:next w:val="Normal"/>
    <w:qFormat/>
    <w:rsid w:val="007D35C5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7D35C5"/>
    <w:pPr>
      <w:autoSpaceDE w:val="0"/>
      <w:autoSpaceDN w:val="0"/>
      <w:adjustRightInd w:val="0"/>
      <w:spacing w:line="300" w:lineRule="exact"/>
      <w:ind w:right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customStyle="1" w:styleId="Direkte">
    <w:name w:val="Direkte"/>
    <w:basedOn w:val="Normal"/>
    <w:next w:val="Normal"/>
    <w:rsid w:val="007D35C5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7D35C5"/>
    <w:pPr>
      <w:spacing w:line="240" w:lineRule="auto"/>
    </w:pPr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7D35C5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7D35C5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7D35C5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lytning">
    <w:name w:val="Flytning"/>
    <w:basedOn w:val="Normal"/>
    <w:rsid w:val="007D35C5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7D35C5"/>
    <w:pPr>
      <w:spacing w:before="120"/>
    </w:pPr>
    <w:rPr>
      <w:b w:val="0"/>
    </w:rPr>
  </w:style>
  <w:style w:type="paragraph" w:styleId="Sidefod">
    <w:name w:val="footer"/>
    <w:basedOn w:val="Normal"/>
    <w:link w:val="SidefodTegn"/>
    <w:uiPriority w:val="99"/>
    <w:rsid w:val="007D35C5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7D35C5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character" w:styleId="Fodnotehenvisning">
    <w:name w:val="footnote reference"/>
    <w:basedOn w:val="Standardskrifttypeiafsnit"/>
    <w:semiHidden/>
    <w:rsid w:val="007D35C5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0C1044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7D35C5"/>
    <w:rPr>
      <w:rFonts w:ascii="Times New Roman" w:eastAsia="Times New Roman" w:hAnsi="Times New Roman" w:cs="Times New Roman"/>
      <w:sz w:val="17"/>
      <w:szCs w:val="23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7D35C5"/>
  </w:style>
  <w:style w:type="character" w:customStyle="1" w:styleId="SidehovedTegn">
    <w:name w:val="Sidehoved Tegn"/>
    <w:basedOn w:val="Standardskrifttypeiafsnit"/>
    <w:link w:val="Sidehoved"/>
    <w:uiPriority w:val="99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7D35C5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7D35C5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7D35C5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7D35C5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7D35C5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7D35C5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7D35C5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7D35C5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7D35C5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link w:val="ListeafsnitTegn"/>
    <w:uiPriority w:val="34"/>
    <w:qFormat/>
    <w:rsid w:val="007D35C5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142474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Linjenummer">
    <w:name w:val="line number"/>
    <w:basedOn w:val="Standardskrifttypeiafsnit"/>
    <w:rsid w:val="007D35C5"/>
  </w:style>
  <w:style w:type="paragraph" w:styleId="Liste">
    <w:name w:val="List"/>
    <w:basedOn w:val="Normal"/>
    <w:rsid w:val="007D35C5"/>
    <w:pPr>
      <w:ind w:left="283" w:hanging="283"/>
    </w:pPr>
  </w:style>
  <w:style w:type="paragraph" w:styleId="Liste2">
    <w:name w:val="List 2"/>
    <w:basedOn w:val="Normal"/>
    <w:rsid w:val="007D35C5"/>
    <w:pPr>
      <w:ind w:left="566" w:hanging="283"/>
    </w:pPr>
  </w:style>
  <w:style w:type="paragraph" w:styleId="Liste3">
    <w:name w:val="List 3"/>
    <w:basedOn w:val="Normal"/>
    <w:rsid w:val="007D35C5"/>
    <w:pPr>
      <w:ind w:left="849" w:hanging="283"/>
    </w:pPr>
  </w:style>
  <w:style w:type="paragraph" w:styleId="Liste4">
    <w:name w:val="List 4"/>
    <w:basedOn w:val="Normal"/>
    <w:rsid w:val="007D35C5"/>
    <w:pPr>
      <w:ind w:left="1132" w:hanging="283"/>
    </w:pPr>
  </w:style>
  <w:style w:type="paragraph" w:styleId="Liste5">
    <w:name w:val="List 5"/>
    <w:basedOn w:val="Normal"/>
    <w:rsid w:val="007D35C5"/>
    <w:pPr>
      <w:ind w:left="1415" w:hanging="283"/>
    </w:pPr>
  </w:style>
  <w:style w:type="paragraph" w:styleId="Opstilling-punkttegn">
    <w:name w:val="List Bullet"/>
    <w:basedOn w:val="Normal"/>
    <w:autoRedefine/>
    <w:uiPriority w:val="99"/>
    <w:rsid w:val="007D35C5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7D35C5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7D35C5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7D35C5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7D35C5"/>
    <w:pPr>
      <w:numPr>
        <w:numId w:val="6"/>
      </w:numPr>
    </w:pPr>
  </w:style>
  <w:style w:type="paragraph" w:styleId="Opstilling-forts">
    <w:name w:val="List Continue"/>
    <w:basedOn w:val="Normal"/>
    <w:rsid w:val="007D35C5"/>
    <w:pPr>
      <w:spacing w:after="120"/>
      <w:ind w:left="283"/>
    </w:pPr>
  </w:style>
  <w:style w:type="paragraph" w:styleId="Opstilling-forts2">
    <w:name w:val="List Continue 2"/>
    <w:basedOn w:val="Normal"/>
    <w:rsid w:val="007D35C5"/>
    <w:pPr>
      <w:spacing w:after="120"/>
      <w:ind w:left="566"/>
    </w:pPr>
  </w:style>
  <w:style w:type="paragraph" w:styleId="Opstilling-forts3">
    <w:name w:val="List Continue 3"/>
    <w:basedOn w:val="Normal"/>
    <w:rsid w:val="007D35C5"/>
    <w:pPr>
      <w:spacing w:after="120"/>
      <w:ind w:left="849"/>
    </w:pPr>
  </w:style>
  <w:style w:type="paragraph" w:styleId="Opstilling-forts4">
    <w:name w:val="List Continue 4"/>
    <w:basedOn w:val="Normal"/>
    <w:rsid w:val="007D35C5"/>
    <w:pPr>
      <w:spacing w:after="120"/>
      <w:ind w:left="1132"/>
    </w:pPr>
  </w:style>
  <w:style w:type="paragraph" w:styleId="Opstilling-forts5">
    <w:name w:val="List Continue 5"/>
    <w:basedOn w:val="Normal"/>
    <w:rsid w:val="007D35C5"/>
    <w:pPr>
      <w:spacing w:after="120"/>
      <w:ind w:left="1415"/>
    </w:pPr>
  </w:style>
  <w:style w:type="paragraph" w:styleId="Opstilling-talellerbogst">
    <w:name w:val="List Number"/>
    <w:basedOn w:val="Normal"/>
    <w:rsid w:val="007D35C5"/>
    <w:pPr>
      <w:numPr>
        <w:numId w:val="7"/>
      </w:numPr>
    </w:pPr>
  </w:style>
  <w:style w:type="paragraph" w:styleId="Opstilling-talellerbogst2">
    <w:name w:val="List Number 2"/>
    <w:basedOn w:val="Normal"/>
    <w:rsid w:val="007D35C5"/>
    <w:pPr>
      <w:numPr>
        <w:numId w:val="8"/>
      </w:numPr>
    </w:pPr>
  </w:style>
  <w:style w:type="paragraph" w:styleId="Opstilling-talellerbogst3">
    <w:name w:val="List Number 3"/>
    <w:basedOn w:val="Normal"/>
    <w:rsid w:val="007D35C5"/>
    <w:pPr>
      <w:numPr>
        <w:numId w:val="9"/>
      </w:numPr>
    </w:pPr>
  </w:style>
  <w:style w:type="paragraph" w:styleId="Opstilling-talellerbogst4">
    <w:name w:val="List Number 4"/>
    <w:basedOn w:val="Normal"/>
    <w:rsid w:val="007D35C5"/>
    <w:pPr>
      <w:numPr>
        <w:numId w:val="10"/>
      </w:numPr>
    </w:pPr>
  </w:style>
  <w:style w:type="paragraph" w:styleId="Opstilling-talellerbogst5">
    <w:name w:val="List Number 5"/>
    <w:basedOn w:val="Normal"/>
    <w:rsid w:val="007D35C5"/>
    <w:pPr>
      <w:numPr>
        <w:numId w:val="11"/>
      </w:numPr>
    </w:pPr>
  </w:style>
  <w:style w:type="paragraph" w:customStyle="1" w:styleId="Logo">
    <w:name w:val="Logo"/>
    <w:basedOn w:val="Normal"/>
    <w:next w:val="Normal"/>
    <w:rsid w:val="007D35C5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7D35C5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7D35C5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7D35C5"/>
    <w:pPr>
      <w:spacing w:line="240" w:lineRule="auto"/>
    </w:pPr>
  </w:style>
  <w:style w:type="paragraph" w:styleId="NormalWeb">
    <w:name w:val="Normal (Web)"/>
    <w:basedOn w:val="Normal"/>
    <w:rsid w:val="007D35C5"/>
    <w:rPr>
      <w:szCs w:val="24"/>
    </w:rPr>
  </w:style>
  <w:style w:type="paragraph" w:styleId="Normalindrykning">
    <w:name w:val="Normal Indent"/>
    <w:basedOn w:val="Normal"/>
    <w:rsid w:val="007D35C5"/>
    <w:pPr>
      <w:ind w:left="1304"/>
    </w:pPr>
  </w:style>
  <w:style w:type="paragraph" w:customStyle="1" w:styleId="notaoplysninger">
    <w:name w:val="notaoplysninger"/>
    <w:basedOn w:val="Normal"/>
    <w:rsid w:val="007D35C5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7D35C5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7D35C5"/>
  </w:style>
  <w:style w:type="character" w:customStyle="1" w:styleId="NoteoverskriftTegn">
    <w:name w:val="Noteoverskrift Tegn"/>
    <w:basedOn w:val="Standardskrifttypeiafsnit"/>
    <w:link w:val="Noteov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rsid w:val="007D35C5"/>
    <w:rPr>
      <w:sz w:val="16"/>
      <w:szCs w:val="16"/>
    </w:rPr>
  </w:style>
  <w:style w:type="paragraph" w:customStyle="1" w:styleId="SagsnrFelt">
    <w:name w:val="SagsnrFelt"/>
    <w:basedOn w:val="DatoFelt"/>
    <w:next w:val="DirekteOplysninger"/>
    <w:qFormat/>
    <w:rsid w:val="007D35C5"/>
    <w:rPr>
      <w:b w:val="0"/>
      <w:caps w:val="0"/>
    </w:rPr>
  </w:style>
  <w:style w:type="paragraph" w:styleId="Underskrift">
    <w:name w:val="Signature"/>
    <w:basedOn w:val="Normal"/>
    <w:link w:val="UnderskriftTegn"/>
    <w:rsid w:val="007D35C5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Stilling">
    <w:name w:val="Stilling"/>
    <w:uiPriority w:val="99"/>
    <w:rsid w:val="007D35C5"/>
    <w:rPr>
      <w:i/>
      <w:color w:val="auto"/>
      <w:szCs w:val="23"/>
    </w:rPr>
  </w:style>
  <w:style w:type="table" w:styleId="Tabel-Gitter">
    <w:name w:val="Table Grid"/>
    <w:basedOn w:val="Tabel-Normal"/>
    <w:rsid w:val="007D35C5"/>
    <w:pPr>
      <w:spacing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7D35C5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7D35C5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F30CB1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F30CB1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7D35C5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7D35C5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7D35C5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7D35C5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7D35C5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7D35C5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7D35C5"/>
    <w:pPr>
      <w:ind w:left="1440"/>
    </w:pPr>
  </w:style>
  <w:style w:type="character" w:styleId="Pladsholdertekst">
    <w:name w:val="Placeholder Text"/>
    <w:basedOn w:val="Standardskrifttypeiafsnit"/>
    <w:uiPriority w:val="99"/>
    <w:semiHidden/>
    <w:rsid w:val="002E474B"/>
    <w:rPr>
      <w:color w:val="FFFFFF"/>
    </w:rPr>
  </w:style>
  <w:style w:type="table" w:customStyle="1" w:styleId="Tabel-Gitter1">
    <w:name w:val="Tabel - Gitter1"/>
    <w:basedOn w:val="Tabel-Normal"/>
    <w:next w:val="Tabel-Gitter"/>
    <w:rsid w:val="0065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opstilling">
    <w:name w:val="Punktopstilling"/>
    <w:basedOn w:val="Normal"/>
    <w:qFormat/>
    <w:rsid w:val="00397057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Indlgafsnit">
    <w:name w:val="Indlæg afsnit"/>
    <w:basedOn w:val="Indlg"/>
    <w:qFormat/>
    <w:rsid w:val="00142474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142474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142474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142474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142474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142474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142474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142474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AC48CF"/>
    <w:pPr>
      <w:spacing w:line="20" w:lineRule="exact"/>
    </w:pPr>
    <w:rPr>
      <w:color w:val="FFFFFF" w:themeColor="background1"/>
      <w:sz w:val="2"/>
    </w:rPr>
  </w:style>
  <w:style w:type="paragraph" w:styleId="Ingenafstand">
    <w:name w:val="No Spacing"/>
    <w:uiPriority w:val="1"/>
    <w:qFormat/>
    <w:rsid w:val="000171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PunktafsnitIndrykkettekst">
    <w:name w:val="Punktafsnit (Indrykket tekst)"/>
    <w:basedOn w:val="Normal"/>
    <w:qFormat/>
    <w:rsid w:val="00017149"/>
    <w:pPr>
      <w:tabs>
        <w:tab w:val="left" w:pos="993"/>
      </w:tabs>
      <w:spacing w:after="300" w:line="276" w:lineRule="auto"/>
    </w:pPr>
  </w:style>
  <w:style w:type="character" w:styleId="Hyperlink">
    <w:name w:val="Hyperlink"/>
    <w:basedOn w:val="Standardskrifttypeiafsnit"/>
    <w:uiPriority w:val="99"/>
    <w:unhideWhenUsed/>
    <w:rsid w:val="00017149"/>
    <w:rPr>
      <w:color w:val="0563C1" w:themeColor="hyperlink"/>
      <w:u w:val="single"/>
    </w:rPr>
  </w:style>
  <w:style w:type="table" w:styleId="Gittertabel4-farve5">
    <w:name w:val="Grid Table 4 Accent 5"/>
    <w:basedOn w:val="Tabel-Normal"/>
    <w:uiPriority w:val="49"/>
    <w:rsid w:val="007C6D93"/>
    <w:pPr>
      <w:spacing w:after="0" w:line="240" w:lineRule="auto"/>
    </w:p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07053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07053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D6226C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Ikke-indekserettypografi">
    <w:name w:val="Ikke-indekseret typografi"/>
    <w:basedOn w:val="Overskrift1"/>
    <w:link w:val="Ikke-indekserettypografiTegn"/>
    <w:qFormat/>
    <w:rsid w:val="00296320"/>
  </w:style>
  <w:style w:type="paragraph" w:customStyle="1" w:styleId="Ikke-indekseret">
    <w:name w:val="Ikke-indekseret"/>
    <w:basedOn w:val="Overskrift1"/>
    <w:link w:val="Ikke-indekseretTegn"/>
    <w:qFormat/>
    <w:rsid w:val="00ED0B10"/>
  </w:style>
  <w:style w:type="character" w:customStyle="1" w:styleId="Ikke-indekserettypografiTegn">
    <w:name w:val="Ikke-indekseret typografi Tegn"/>
    <w:basedOn w:val="Overskrift1Tegn"/>
    <w:link w:val="Ikke-indekserettypografi"/>
    <w:rsid w:val="00296320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paragraph" w:customStyle="1" w:styleId="Ikke-indek">
    <w:name w:val="Ikke-indek"/>
    <w:basedOn w:val="Overskrift1"/>
    <w:link w:val="Ikke-indekTegn"/>
    <w:qFormat/>
    <w:rsid w:val="002E7D58"/>
  </w:style>
  <w:style w:type="character" w:customStyle="1" w:styleId="Ikke-indekseretTegn">
    <w:name w:val="Ikke-indekseret Tegn"/>
    <w:basedOn w:val="Overskrift1Tegn"/>
    <w:link w:val="Ikke-indekseret"/>
    <w:rsid w:val="002E7D58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Ikke-indekTegn">
    <w:name w:val="Ikke-indek Tegn"/>
    <w:basedOn w:val="Overskrift1Tegn"/>
    <w:link w:val="Ikke-indek"/>
    <w:rsid w:val="002E7D58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C406B7678944078FB0A4A724C0AC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FDE03A-A044-4A7B-BCD6-2F7D0B9DD4DF}"/>
      </w:docPartPr>
      <w:docPartBody>
        <w:p w:rsidR="00111916" w:rsidRDefault="00111916">
          <w:pPr>
            <w:pStyle w:val="FCC406B7678944078FB0A4A724C0AC04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16"/>
    <w:rsid w:val="000C304C"/>
    <w:rsid w:val="00111916"/>
    <w:rsid w:val="00151DD9"/>
    <w:rsid w:val="004435E3"/>
    <w:rsid w:val="00AC7E7F"/>
    <w:rsid w:val="00B110A5"/>
    <w:rsid w:val="00B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11916"/>
    <w:rPr>
      <w:color w:val="808080"/>
    </w:rPr>
  </w:style>
  <w:style w:type="paragraph" w:customStyle="1" w:styleId="FCC406B7678944078FB0A4A724C0AC04">
    <w:name w:val="FCC406B7678944078FB0A4A724C0AC04"/>
  </w:style>
  <w:style w:type="paragraph" w:customStyle="1" w:styleId="2AD547E6EDAE4728A57A55C5A34F0942">
    <w:name w:val="2AD547E6EDAE4728A57A55C5A34F0942"/>
  </w:style>
  <w:style w:type="paragraph" w:customStyle="1" w:styleId="4C4BB76604224E7899AA530799115A14">
    <w:name w:val="4C4BB76604224E7899AA530799115A14"/>
  </w:style>
  <w:style w:type="paragraph" w:customStyle="1" w:styleId="39B8328D74134AD2BB4985FE14BF46F7">
    <w:name w:val="39B8328D74134AD2BB4985FE14BF46F7"/>
  </w:style>
  <w:style w:type="paragraph" w:customStyle="1" w:styleId="288A2AE4B574493EB7438982C5A37435">
    <w:name w:val="288A2AE4B574493EB7438982C5A37435"/>
  </w:style>
  <w:style w:type="paragraph" w:customStyle="1" w:styleId="253755CA32A04DE1824F05D069DD7BAF">
    <w:name w:val="253755CA32A04DE1824F05D069DD7BAF"/>
    <w:rsid w:val="00111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425A-8056-4A09-8D3B-68976DA1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Skrift.dotx</Template>
  <TotalTime>5</TotalTime>
  <Pages>1</Pages>
  <Words>821</Words>
  <Characters>5308</Characters>
  <Application>Microsoft Office Word</Application>
  <DocSecurity>0</DocSecurity>
  <Lines>212</Lines>
  <Paragraphs>122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Wulff</dc:creator>
  <cp:lastModifiedBy>Thor Boe Rasmussen</cp:lastModifiedBy>
  <cp:revision>6</cp:revision>
  <dcterms:created xsi:type="dcterms:W3CDTF">2018-06-21T12:13:00Z</dcterms:created>
  <dcterms:modified xsi:type="dcterms:W3CDTF">2020-07-01T09:03:00Z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